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6" w:rsidRDefault="00861D96">
      <w:pPr>
        <w:jc w:val="center"/>
        <w:rPr>
          <w:caps/>
          <w:sz w:val="32"/>
        </w:rPr>
      </w:pPr>
      <w:bookmarkStart w:id="0" w:name="_GoBack"/>
      <w:bookmarkEnd w:id="0"/>
    </w:p>
    <w:p w:rsidR="00861D96" w:rsidRPr="00D872EC" w:rsidRDefault="00C423E6">
      <w:pPr>
        <w:pStyle w:val="Titolo"/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rPr>
          <w:lang w:val="en-US"/>
        </w:rPr>
      </w:pPr>
      <w:r w:rsidRPr="00D872EC">
        <w:rPr>
          <w:caps/>
          <w:sz w:val="32"/>
          <w:lang w:val="en-US"/>
        </w:rPr>
        <w:t>ANNO ACCADEMICO 20</w:t>
      </w:r>
      <w:r w:rsidR="00FD40EF" w:rsidRPr="00D872EC">
        <w:rPr>
          <w:caps/>
          <w:sz w:val="32"/>
          <w:lang w:val="en-US"/>
        </w:rPr>
        <w:t>14/2015</w:t>
      </w:r>
    </w:p>
    <w:p w:rsidR="00861D96" w:rsidRPr="00D872EC" w:rsidRDefault="00861D96">
      <w:pPr>
        <w:pStyle w:val="Sottotitolo"/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rPr>
          <w:lang w:val="en-US"/>
        </w:rPr>
      </w:pPr>
    </w:p>
    <w:p w:rsidR="00861D96" w:rsidRPr="00D872EC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</w:p>
    <w:p w:rsidR="00861D96" w:rsidRPr="00D872EC" w:rsidRDefault="00007AD8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  <w:r>
        <w:rPr>
          <w:b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5pt;margin-top:6.3pt;width:482.65pt;height:247.45pt;z-index:-251658752;visibility:visible;mso-wrap-edited:f" wrapcoords="-34 0 -34 21535 21600 21535 21600 0 -34 0" o:allowincell="f">
            <v:imagedata r:id="rId8" o:title=""/>
          </v:shape>
          <o:OLEObject Type="Embed" ProgID="Word.Picture.8" ShapeID="_x0000_s1027" DrawAspect="Content" ObjectID="_1489216158" r:id="rId9"/>
        </w:pict>
      </w:r>
    </w:p>
    <w:p w:rsidR="00861D96" w:rsidRPr="00D872EC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</w:p>
    <w:p w:rsidR="00280921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44"/>
          <w:lang w:val="en-US"/>
        </w:rPr>
      </w:pPr>
      <w:r w:rsidRPr="00280921">
        <w:rPr>
          <w:b/>
          <w:sz w:val="44"/>
          <w:lang w:val="en-US"/>
        </w:rPr>
        <w:t>European Water Utility Management</w:t>
      </w:r>
      <w:r w:rsidR="00280921" w:rsidRPr="00280921">
        <w:rPr>
          <w:b/>
          <w:sz w:val="44"/>
          <w:lang w:val="en-US"/>
        </w:rPr>
        <w:t xml:space="preserve"> </w:t>
      </w:r>
    </w:p>
    <w:p w:rsidR="00BB33A4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i/>
          <w:sz w:val="36"/>
          <w:szCs w:val="36"/>
          <w:lang w:val="en-US"/>
        </w:rPr>
      </w:pPr>
      <w:r w:rsidRPr="00280921">
        <w:rPr>
          <w:b/>
          <w:i/>
          <w:sz w:val="36"/>
          <w:szCs w:val="36"/>
          <w:lang w:val="en-US"/>
        </w:rPr>
        <w:t>Promoting Innovation within the Water Industry and spreading knowledge on relevant and cutting edge water utility issues</w:t>
      </w:r>
    </w:p>
    <w:p w:rsidR="00280921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36"/>
          <w:szCs w:val="36"/>
          <w:lang w:val="en-US"/>
        </w:rPr>
      </w:pPr>
    </w:p>
    <w:p w:rsidR="00861D96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40"/>
        </w:rPr>
      </w:pPr>
      <w:r w:rsidRPr="00BD3F80">
        <w:rPr>
          <w:b/>
          <w:sz w:val="40"/>
        </w:rPr>
        <w:t>(</w:t>
      </w:r>
      <w:r w:rsidR="00FD40EF">
        <w:rPr>
          <w:b/>
          <w:sz w:val="40"/>
        </w:rPr>
        <w:t>5 marzo 2015</w:t>
      </w:r>
      <w:r w:rsidR="0042570C" w:rsidRPr="00BD3F80">
        <w:rPr>
          <w:b/>
          <w:sz w:val="40"/>
        </w:rPr>
        <w:t xml:space="preserve"> – </w:t>
      </w:r>
      <w:r w:rsidR="00972DDB">
        <w:rPr>
          <w:b/>
          <w:sz w:val="40"/>
        </w:rPr>
        <w:t>3 giugno</w:t>
      </w:r>
      <w:r w:rsidR="00FD40EF">
        <w:rPr>
          <w:b/>
          <w:sz w:val="40"/>
        </w:rPr>
        <w:t xml:space="preserve"> 2015</w:t>
      </w:r>
      <w:r w:rsidRPr="00BD3F80">
        <w:rPr>
          <w:b/>
          <w:sz w:val="40"/>
        </w:rPr>
        <w:t>)</w:t>
      </w:r>
    </w:p>
    <w:p w:rsidR="00280921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i/>
          <w:sz w:val="36"/>
          <w:szCs w:val="36"/>
        </w:rPr>
      </w:pPr>
      <w:r w:rsidRPr="00280921">
        <w:rPr>
          <w:b/>
          <w:i/>
          <w:sz w:val="36"/>
          <w:szCs w:val="36"/>
        </w:rPr>
        <w:t xml:space="preserve">Modulo Jean </w:t>
      </w:r>
      <w:proofErr w:type="spellStart"/>
      <w:r w:rsidRPr="00280921">
        <w:rPr>
          <w:b/>
          <w:i/>
          <w:sz w:val="36"/>
          <w:szCs w:val="36"/>
        </w:rPr>
        <w:t>Monnet</w:t>
      </w:r>
      <w:proofErr w:type="spellEnd"/>
    </w:p>
    <w:p w:rsidR="00861D96" w:rsidRPr="00BD3F80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40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Pr="00BD3F80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861D96" w:rsidRPr="00BD3F80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40"/>
        </w:rPr>
      </w:pPr>
    </w:p>
    <w:p w:rsidR="00861D96" w:rsidRPr="00BD3F80" w:rsidRDefault="00861D96">
      <w:pPr>
        <w:jc w:val="right"/>
        <w:rPr>
          <w:b/>
        </w:rPr>
      </w:pPr>
    </w:p>
    <w:p w:rsidR="00861D96" w:rsidRPr="00BD3F80" w:rsidRDefault="00861D96">
      <w:pPr>
        <w:jc w:val="right"/>
      </w:pPr>
    </w:p>
    <w:p w:rsidR="00861D96" w:rsidRPr="00BD3F80" w:rsidRDefault="00861D96">
      <w:pPr>
        <w:tabs>
          <w:tab w:val="left" w:pos="7501"/>
        </w:tabs>
        <w:rPr>
          <w:sz w:val="18"/>
          <w:szCs w:val="18"/>
        </w:rPr>
      </w:pPr>
      <w:r w:rsidRPr="00BD3F80">
        <w:tab/>
      </w:r>
      <w:r w:rsidRPr="00BD3F80">
        <w:tab/>
      </w:r>
      <w:r w:rsidRPr="00BD3F80">
        <w:tab/>
      </w:r>
    </w:p>
    <w:p w:rsidR="00517D79" w:rsidRPr="00BD3F80" w:rsidRDefault="00517D79">
      <w:pPr>
        <w:tabs>
          <w:tab w:val="left" w:pos="7501"/>
        </w:tabs>
        <w:rPr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"/>
        <w:gridCol w:w="3412"/>
        <w:gridCol w:w="5438"/>
      </w:tblGrid>
      <w:tr w:rsidR="00323A20" w:rsidRPr="00BD3F80">
        <w:tc>
          <w:tcPr>
            <w:tcW w:w="921" w:type="dxa"/>
            <w:shd w:val="pct25" w:color="auto" w:fill="FFFFFF"/>
          </w:tcPr>
          <w:p w:rsidR="00323A20" w:rsidRPr="00BD3F80" w:rsidRDefault="00323A20">
            <w:pPr>
              <w:pStyle w:val="Titolo2"/>
              <w:rPr>
                <w:sz w:val="18"/>
                <w:szCs w:val="18"/>
              </w:rPr>
            </w:pPr>
            <w:r w:rsidRPr="00BD3F80">
              <w:rPr>
                <w:sz w:val="18"/>
                <w:szCs w:val="18"/>
              </w:rPr>
              <w:lastRenderedPageBreak/>
              <w:t>Data</w:t>
            </w:r>
          </w:p>
        </w:tc>
        <w:tc>
          <w:tcPr>
            <w:tcW w:w="3419" w:type="dxa"/>
            <w:gridSpan w:val="2"/>
            <w:shd w:val="pct25" w:color="auto" w:fill="FFFFFF"/>
          </w:tcPr>
          <w:p w:rsidR="00323A20" w:rsidRPr="00BD3F80" w:rsidRDefault="00323A20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5438" w:type="dxa"/>
            <w:shd w:val="pct25" w:color="auto" w:fill="FFFFFF"/>
          </w:tcPr>
          <w:p w:rsidR="00323A20" w:rsidRPr="00BD3F80" w:rsidRDefault="00323A20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Argomento</w:t>
            </w:r>
          </w:p>
        </w:tc>
      </w:tr>
      <w:tr w:rsidR="00C134AC" w:rsidRPr="00BD3F80" w:rsidTr="00C134AC">
        <w:tc>
          <w:tcPr>
            <w:tcW w:w="9778" w:type="dxa"/>
            <w:gridSpan w:val="4"/>
            <w:vAlign w:val="center"/>
          </w:tcPr>
          <w:p w:rsidR="00280921" w:rsidRDefault="00280921" w:rsidP="00867A4C">
            <w:pPr>
              <w:pStyle w:val="Corpotesto"/>
              <w:spacing w:line="480" w:lineRule="auto"/>
              <w:jc w:val="center"/>
              <w:rPr>
                <w:i w:val="0"/>
              </w:rPr>
            </w:pPr>
            <w:r w:rsidRPr="00C134AC">
              <w:rPr>
                <w:i w:val="0"/>
              </w:rPr>
              <w:t xml:space="preserve">INTRODUZIONE DEL SISTEMA IDRICO INTEGRATO IN ITALIA ED IN EUROPA: </w:t>
            </w:r>
          </w:p>
          <w:p w:rsidR="00C134AC" w:rsidRPr="00C134AC" w:rsidRDefault="00280921" w:rsidP="00867A4C">
            <w:pPr>
              <w:pStyle w:val="Corpotesto"/>
              <w:spacing w:line="480" w:lineRule="auto"/>
              <w:jc w:val="center"/>
              <w:rPr>
                <w:i w:val="0"/>
              </w:rPr>
            </w:pPr>
            <w:r w:rsidRPr="00C134AC">
              <w:rPr>
                <w:i w:val="0"/>
              </w:rPr>
              <w:t>TRA GOVERNO E REGOLAZIONE</w:t>
            </w:r>
          </w:p>
        </w:tc>
      </w:tr>
      <w:tr w:rsidR="00C134AC" w:rsidRPr="00BD3F80" w:rsidTr="00B556A3">
        <w:tc>
          <w:tcPr>
            <w:tcW w:w="921" w:type="dxa"/>
            <w:vAlign w:val="center"/>
          </w:tcPr>
          <w:p w:rsidR="00C134AC" w:rsidRPr="00BD3F80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05/03</w:t>
            </w:r>
            <w:r w:rsidRPr="00BD3F80">
              <w:rPr>
                <w:sz w:val="16"/>
              </w:rPr>
              <w:t xml:space="preserve"> </w:t>
            </w:r>
          </w:p>
          <w:p w:rsidR="00C134AC" w:rsidRPr="00BD3F80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C134AC" w:rsidRPr="00AA6B45" w:rsidRDefault="00330819" w:rsidP="00D02803">
            <w:pPr>
              <w:jc w:val="both"/>
              <w:rPr>
                <w:sz w:val="16"/>
                <w:szCs w:val="16"/>
              </w:rPr>
            </w:pPr>
            <w:r w:rsidRPr="00AA6B45">
              <w:rPr>
                <w:sz w:val="16"/>
                <w:szCs w:val="16"/>
              </w:rPr>
              <w:t>10.30-13.45</w:t>
            </w:r>
          </w:p>
          <w:p w:rsidR="00330819" w:rsidRPr="00BD3F80" w:rsidRDefault="00330819" w:rsidP="00D02803">
            <w:pPr>
              <w:jc w:val="both"/>
              <w:rPr>
                <w:sz w:val="14"/>
              </w:rPr>
            </w:pPr>
            <w:r w:rsidRPr="00AA6B45">
              <w:rPr>
                <w:sz w:val="16"/>
                <w:szCs w:val="16"/>
              </w:rPr>
              <w:t>Aula L2</w:t>
            </w:r>
            <w:r w:rsidR="00777CE7" w:rsidRPr="00AA6B45">
              <w:rPr>
                <w:sz w:val="16"/>
                <w:szCs w:val="16"/>
              </w:rPr>
              <w:t>-G2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2C1F3B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C134AC" w:rsidRPr="00BD3F80">
              <w:rPr>
                <w:sz w:val="16"/>
              </w:rPr>
              <w:t>.</w:t>
            </w:r>
            <w:r w:rsidR="00015D8D">
              <w:rPr>
                <w:sz w:val="16"/>
              </w:rPr>
              <w:t>ssa</w:t>
            </w:r>
            <w:r w:rsidR="00C134AC" w:rsidRPr="00BD3F80">
              <w:rPr>
                <w:sz w:val="16"/>
              </w:rPr>
              <w:t xml:space="preserve"> </w:t>
            </w:r>
            <w:r w:rsidR="00C134AC" w:rsidRPr="00BD3F80">
              <w:rPr>
                <w:b/>
                <w:i/>
                <w:sz w:val="16"/>
              </w:rPr>
              <w:t>Giu</w:t>
            </w:r>
            <w:r w:rsidR="00C134AC">
              <w:rPr>
                <w:b/>
                <w:i/>
                <w:sz w:val="16"/>
              </w:rPr>
              <w:t>lia Romano</w:t>
            </w:r>
          </w:p>
          <w:p w:rsidR="00C134AC" w:rsidRDefault="00C134AC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</w:t>
            </w:r>
            <w:r>
              <w:rPr>
                <w:sz w:val="16"/>
              </w:rPr>
              <w:t>Università di Pisa</w:t>
            </w:r>
            <w:r w:rsidRPr="00BD3F80">
              <w:rPr>
                <w:sz w:val="16"/>
              </w:rPr>
              <w:t>)</w:t>
            </w:r>
          </w:p>
          <w:p w:rsidR="00F32265" w:rsidRPr="00BD3F80" w:rsidRDefault="00F32265" w:rsidP="00D02803">
            <w:pPr>
              <w:jc w:val="both"/>
              <w:rPr>
                <w:sz w:val="16"/>
              </w:rPr>
            </w:pPr>
          </w:p>
          <w:p w:rsidR="002C1F3B" w:rsidRPr="00BD3F80" w:rsidRDefault="002C1F3B" w:rsidP="002C1F3B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2C1F3B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D02803">
            <w:pPr>
              <w:pStyle w:val="Corpotesto"/>
              <w:rPr>
                <w:b w:val="0"/>
                <w:i w:val="0"/>
              </w:rPr>
            </w:pPr>
            <w:r w:rsidRPr="004535DD">
              <w:t>Presentazione del corso e introduzione al sistema idrico integrato in Italia ed in Europa</w:t>
            </w:r>
          </w:p>
        </w:tc>
      </w:tr>
      <w:tr w:rsidR="00C134AC" w:rsidRPr="00BD3F80" w:rsidTr="004535DD">
        <w:tc>
          <w:tcPr>
            <w:tcW w:w="921" w:type="dxa"/>
          </w:tcPr>
          <w:p w:rsidR="00C134AC" w:rsidRPr="00BD3F80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 06/03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330819" w:rsidRDefault="00AA6B45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14.00-17.15</w:t>
            </w:r>
          </w:p>
          <w:p w:rsidR="00330819" w:rsidRPr="00BD3F80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</w:tcPr>
          <w:p w:rsidR="00C134AC" w:rsidRPr="00BD3F80" w:rsidRDefault="00C12BF8" w:rsidP="00FD40E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Prof.</w:t>
            </w:r>
            <w:r>
              <w:rPr>
                <w:sz w:val="16"/>
              </w:rPr>
              <w:t>ssa</w:t>
            </w:r>
            <w:r w:rsidRPr="00BD3F80">
              <w:rPr>
                <w:sz w:val="16"/>
              </w:rPr>
              <w:t xml:space="preserve"> </w:t>
            </w:r>
            <w:r w:rsidR="00C134AC" w:rsidRPr="00BD3F80">
              <w:rPr>
                <w:b/>
                <w:i/>
                <w:sz w:val="16"/>
              </w:rPr>
              <w:t>Giu</w:t>
            </w:r>
            <w:r w:rsidR="00C134AC">
              <w:rPr>
                <w:b/>
                <w:i/>
                <w:sz w:val="16"/>
              </w:rPr>
              <w:t>lia Romano</w:t>
            </w:r>
          </w:p>
          <w:p w:rsidR="00C134AC" w:rsidRPr="00BD3F80" w:rsidRDefault="00C134AC" w:rsidP="00FD40E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</w:t>
            </w:r>
            <w:r>
              <w:rPr>
                <w:sz w:val="16"/>
              </w:rPr>
              <w:t>Università di Pisa</w:t>
            </w:r>
            <w:r w:rsidRPr="00BD3F80">
              <w:rPr>
                <w:sz w:val="16"/>
              </w:rPr>
              <w:t>)</w:t>
            </w:r>
          </w:p>
          <w:p w:rsidR="00C134AC" w:rsidRDefault="00C134AC" w:rsidP="00057F62">
            <w:pPr>
              <w:jc w:val="both"/>
              <w:rPr>
                <w:sz w:val="16"/>
              </w:rPr>
            </w:pPr>
          </w:p>
          <w:p w:rsidR="00C134AC" w:rsidRPr="00BD3F80" w:rsidRDefault="00C134AC" w:rsidP="00057F62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C134AC" w:rsidP="00057F62">
            <w:pPr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4535DD">
            <w:pPr>
              <w:pStyle w:val="Titolo3"/>
              <w:rPr>
                <w:i/>
              </w:rPr>
            </w:pPr>
            <w:r w:rsidRPr="004535DD">
              <w:rPr>
                <w:i/>
              </w:rPr>
              <w:t>Il metodo tariffario in Italia</w:t>
            </w:r>
          </w:p>
        </w:tc>
      </w:tr>
      <w:tr w:rsidR="00C134AC" w:rsidRPr="00034D81" w:rsidTr="00AD1715">
        <w:tc>
          <w:tcPr>
            <w:tcW w:w="921" w:type="dxa"/>
          </w:tcPr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12/03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330819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330819" w:rsidRPr="00BD3F80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C134AC" w:rsidP="00705C45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C134AC" w:rsidP="00705C45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AD1715" w:rsidP="00AD1715">
            <w:pPr>
              <w:tabs>
                <w:tab w:val="num" w:pos="480"/>
              </w:tabs>
              <w:rPr>
                <w:b/>
                <w:i/>
                <w:lang w:val="en-US"/>
              </w:rPr>
            </w:pPr>
            <w:r w:rsidRPr="004535DD">
              <w:rPr>
                <w:rStyle w:val="hps"/>
                <w:b/>
                <w:i/>
                <w:lang w:val="en"/>
              </w:rPr>
              <w:t>The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water industry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in Europe</w:t>
            </w:r>
            <w:r w:rsidRPr="004535DD">
              <w:rPr>
                <w:b/>
                <w:i/>
                <w:lang w:val="en"/>
              </w:rPr>
              <w:t xml:space="preserve">: </w:t>
            </w:r>
            <w:r w:rsidRPr="004535DD">
              <w:rPr>
                <w:rStyle w:val="hps"/>
                <w:b/>
                <w:i/>
                <w:lang w:val="en"/>
              </w:rPr>
              <w:t>the experience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of the Scandinavian countries (in English)</w:t>
            </w:r>
          </w:p>
        </w:tc>
      </w:tr>
      <w:tr w:rsidR="00C134AC" w:rsidRPr="00BD3F80" w:rsidTr="008E596C">
        <w:tc>
          <w:tcPr>
            <w:tcW w:w="921" w:type="dxa"/>
          </w:tcPr>
          <w:p w:rsidR="00C134AC" w:rsidRPr="00BD3F80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C134AC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13/03</w:t>
            </w:r>
          </w:p>
          <w:p w:rsidR="00C134AC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330819" w:rsidRDefault="00330819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330819" w:rsidRPr="00BD3F80" w:rsidRDefault="00330819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BA780D" w:rsidRPr="00015D8D" w:rsidRDefault="00BA780D" w:rsidP="00BA780D">
            <w:pPr>
              <w:jc w:val="both"/>
              <w:rPr>
                <w:iCs/>
                <w:sz w:val="16"/>
              </w:rPr>
            </w:pPr>
            <w:r>
              <w:rPr>
                <w:iCs/>
                <w:sz w:val="16"/>
              </w:rPr>
              <w:t>Ing.</w:t>
            </w:r>
            <w:r w:rsidRPr="00015D8D">
              <w:rPr>
                <w:b/>
                <w:iCs/>
                <w:sz w:val="16"/>
              </w:rPr>
              <w:t xml:space="preserve"> </w:t>
            </w:r>
            <w:r>
              <w:rPr>
                <w:b/>
                <w:i/>
                <w:iCs/>
                <w:sz w:val="16"/>
              </w:rPr>
              <w:t>Lucia Cecchi</w:t>
            </w:r>
          </w:p>
          <w:p w:rsidR="00BA780D" w:rsidRPr="00BA780D" w:rsidRDefault="00BA780D" w:rsidP="002F798C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(Autorità Idrica Toscana - AI</w:t>
            </w:r>
            <w:r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2F798C">
            <w:pPr>
              <w:ind w:left="26"/>
              <w:jc w:val="both"/>
              <w:rPr>
                <w:b/>
                <w:i/>
                <w:snapToGrid w:val="0"/>
              </w:rPr>
            </w:pPr>
            <w:r w:rsidRPr="004535DD">
              <w:rPr>
                <w:b/>
                <w:i/>
                <w:snapToGrid w:val="0"/>
              </w:rPr>
              <w:t>L</w:t>
            </w:r>
            <w:r w:rsidR="00B02EC3" w:rsidRPr="004535DD">
              <w:rPr>
                <w:b/>
                <w:i/>
                <w:snapToGrid w:val="0"/>
              </w:rPr>
              <w:t>a regolazione del servizio idrico in Italia e l</w:t>
            </w:r>
            <w:r w:rsidRPr="004535DD">
              <w:rPr>
                <w:b/>
                <w:i/>
                <w:snapToGrid w:val="0"/>
              </w:rPr>
              <w:t>'Autorità per il Sistema Idrico Integrato</w:t>
            </w:r>
          </w:p>
        </w:tc>
      </w:tr>
      <w:tr w:rsidR="00C134AC" w:rsidRPr="00BD3F80" w:rsidTr="00D02803">
        <w:tc>
          <w:tcPr>
            <w:tcW w:w="9778" w:type="dxa"/>
            <w:gridSpan w:val="4"/>
          </w:tcPr>
          <w:p w:rsidR="00C134AC" w:rsidRDefault="00280921" w:rsidP="00867A4C">
            <w:pPr>
              <w:spacing w:before="120"/>
              <w:ind w:left="28"/>
              <w:jc w:val="center"/>
              <w:rPr>
                <w:b/>
              </w:rPr>
            </w:pPr>
            <w:r>
              <w:rPr>
                <w:b/>
              </w:rPr>
              <w:t>LA NORMATIVA ITALIANA ED EUROPEA SUL SISTEMA IDRICO INTEGRATO</w:t>
            </w:r>
          </w:p>
          <w:p w:rsidR="00867A4C" w:rsidRPr="00C134AC" w:rsidRDefault="00867A4C" w:rsidP="00867A4C">
            <w:pPr>
              <w:spacing w:before="120"/>
              <w:ind w:left="28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(LEZIONI SVOLTE </w:t>
            </w:r>
            <w:r w:rsidRPr="00867A4C">
              <w:rPr>
                <w:b/>
                <w:i/>
                <w:sz w:val="16"/>
                <w:szCs w:val="16"/>
              </w:rPr>
              <w:t>NELL’AMBITO DEL CORSO “</w:t>
            </w:r>
            <w:r w:rsidRPr="00867A4C">
              <w:rPr>
                <w:rStyle w:val="Enfasigrassetto"/>
                <w:i/>
                <w:sz w:val="16"/>
                <w:szCs w:val="16"/>
              </w:rPr>
              <w:t>DIRITTO DELLE PUBLIC UTILITIES</w:t>
            </w:r>
            <w:r w:rsidRPr="00867A4C">
              <w:rPr>
                <w:b/>
                <w:i/>
                <w:sz w:val="16"/>
                <w:szCs w:val="16"/>
              </w:rPr>
              <w:t>” – PROF. MILAZZO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C134AC" w:rsidRPr="00BD3F80" w:rsidTr="00A85D6E">
        <w:tc>
          <w:tcPr>
            <w:tcW w:w="921" w:type="dxa"/>
          </w:tcPr>
          <w:p w:rsidR="00C134AC" w:rsidRDefault="00C134AC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81336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1</w:t>
            </w:r>
            <w:r>
              <w:rPr>
                <w:sz w:val="16"/>
              </w:rPr>
              <w:t>9/03</w:t>
            </w:r>
          </w:p>
          <w:p w:rsidR="00C134AC" w:rsidRDefault="00C134AC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CA685E" w:rsidP="004E606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C134AC" w:rsidRPr="00BD3F80">
              <w:rPr>
                <w:sz w:val="16"/>
              </w:rPr>
              <w:t xml:space="preserve">. </w:t>
            </w:r>
            <w:r w:rsidR="00C134AC">
              <w:rPr>
                <w:b/>
                <w:i/>
                <w:sz w:val="16"/>
              </w:rPr>
              <w:t>Pietro Milazzo</w:t>
            </w:r>
          </w:p>
          <w:p w:rsidR="00C134AC" w:rsidRPr="00BD3F80" w:rsidRDefault="00C134AC" w:rsidP="004E606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4E606F">
            <w:pPr>
              <w:ind w:left="26"/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La normativa europea sul settore idrico </w:t>
            </w:r>
          </w:p>
          <w:p w:rsidR="00C134AC" w:rsidRPr="004535DD" w:rsidRDefault="00C134AC" w:rsidP="00814953">
            <w:pPr>
              <w:ind w:left="360"/>
            </w:pPr>
          </w:p>
        </w:tc>
      </w:tr>
      <w:tr w:rsidR="00C134AC" w:rsidRPr="00BD3F80" w:rsidTr="00A85D6E">
        <w:tc>
          <w:tcPr>
            <w:tcW w:w="921" w:type="dxa"/>
          </w:tcPr>
          <w:p w:rsidR="00441590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C134AC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20/03</w:t>
            </w:r>
          </w:p>
          <w:p w:rsidR="00441590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C134AC" w:rsidRPr="00BD3F80" w:rsidRDefault="00441590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EF7107">
            <w:pPr>
              <w:pStyle w:val="Titolo1"/>
            </w:pPr>
            <w:r w:rsidRPr="004535DD">
              <w:t>La normativa i</w:t>
            </w:r>
            <w:r w:rsidR="00441590" w:rsidRPr="004535DD">
              <w:t>taliana sul settore idrico</w:t>
            </w:r>
          </w:p>
          <w:p w:rsidR="00C134AC" w:rsidRPr="004535DD" w:rsidRDefault="00C134AC" w:rsidP="00814953">
            <w:pPr>
              <w:ind w:left="386"/>
            </w:pPr>
          </w:p>
        </w:tc>
      </w:tr>
      <w:tr w:rsidR="00814953" w:rsidRPr="00034D81" w:rsidTr="00A85D6E">
        <w:tc>
          <w:tcPr>
            <w:tcW w:w="921" w:type="dxa"/>
          </w:tcPr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25/03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814953" w:rsidRPr="00441590" w:rsidRDefault="00814953" w:rsidP="00814953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 w:rsidR="00D3266F"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814953" w:rsidRPr="00441590" w:rsidRDefault="00814953" w:rsidP="004535DD">
            <w:pPr>
              <w:jc w:val="both"/>
              <w:rPr>
                <w:iCs/>
                <w:sz w:val="16"/>
                <w:lang w:val="en-GB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814953" w:rsidRPr="004535DD" w:rsidRDefault="004535DD" w:rsidP="00441590">
            <w:pPr>
              <w:pStyle w:val="Titolo1"/>
              <w:rPr>
                <w:i w:val="0"/>
                <w:lang w:val="en-US"/>
              </w:rPr>
            </w:pPr>
            <w:r w:rsidRPr="004535DD">
              <w:rPr>
                <w:rStyle w:val="Enfasicorsivo"/>
                <w:i/>
                <w:lang w:val="en-US"/>
              </w:rPr>
              <w:t>A comparison of water institutional and regulatory frameworks in European countries (in English)</w:t>
            </w:r>
          </w:p>
        </w:tc>
      </w:tr>
      <w:tr w:rsidR="00C134AC" w:rsidRPr="00034D81" w:rsidTr="00A85D6E">
        <w:tc>
          <w:tcPr>
            <w:tcW w:w="921" w:type="dxa"/>
          </w:tcPr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C134AC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25/03</w:t>
            </w:r>
          </w:p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F551FF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441590" w:rsidRDefault="00441590" w:rsidP="00F56A09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 w:rsidR="00D3266F"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441590" w:rsidRPr="00441590" w:rsidRDefault="00441590" w:rsidP="00F13311">
            <w:pPr>
              <w:jc w:val="both"/>
              <w:rPr>
                <w:sz w:val="16"/>
                <w:lang w:val="en-GB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4535DD" w:rsidRPr="004535DD" w:rsidRDefault="004535DD" w:rsidP="004535DD">
            <w:pPr>
              <w:pStyle w:val="Titolo1"/>
              <w:rPr>
                <w:i w:val="0"/>
                <w:lang w:val="en-US"/>
              </w:rPr>
            </w:pPr>
            <w:r w:rsidRPr="004535DD">
              <w:rPr>
                <w:rStyle w:val="Enfasicorsivo"/>
                <w:i/>
                <w:lang w:val="en-US"/>
              </w:rPr>
              <w:t>The private sector participation in the water sector. The worldwide experience (in English)</w:t>
            </w:r>
          </w:p>
          <w:p w:rsidR="00C134AC" w:rsidRPr="004535DD" w:rsidRDefault="00C134AC" w:rsidP="00427631">
            <w:pPr>
              <w:pStyle w:val="Titolo1"/>
              <w:rPr>
                <w:sz w:val="16"/>
                <w:lang w:val="en-US"/>
              </w:rPr>
            </w:pPr>
          </w:p>
        </w:tc>
      </w:tr>
      <w:tr w:rsidR="00C134AC" w:rsidRPr="00BD3F80" w:rsidTr="00A85D6E">
        <w:tc>
          <w:tcPr>
            <w:tcW w:w="921" w:type="dxa"/>
          </w:tcPr>
          <w:p w:rsidR="00C134AC" w:rsidRPr="00BD3F8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26/03</w:t>
            </w:r>
          </w:p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C134AC" w:rsidRPr="00BD3F80" w:rsidRDefault="00441590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814953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>Realizzazione delle opere idrauliche e la costituzione del rapporto di servitù: natura dell’istituto giuridico, criticità e fattispecie</w:t>
            </w:r>
          </w:p>
        </w:tc>
      </w:tr>
      <w:tr w:rsidR="00441590" w:rsidRPr="00BD3F80" w:rsidTr="00A85D6E">
        <w:tc>
          <w:tcPr>
            <w:tcW w:w="921" w:type="dxa"/>
          </w:tcPr>
          <w:p w:rsidR="00441590" w:rsidRPr="00BD3F8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44159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27/03</w:t>
            </w:r>
          </w:p>
          <w:p w:rsidR="0044159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441590" w:rsidRPr="00BD3F80" w:rsidRDefault="00441590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441590" w:rsidRPr="004535DD" w:rsidRDefault="00814953" w:rsidP="00814953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La gestione degli </w:t>
            </w:r>
            <w:proofErr w:type="spellStart"/>
            <w:r w:rsidRPr="004535DD">
              <w:rPr>
                <w:b/>
                <w:i/>
              </w:rPr>
              <w:t>asset</w:t>
            </w:r>
            <w:proofErr w:type="spellEnd"/>
            <w:r w:rsidRPr="004535DD">
              <w:rPr>
                <w:b/>
                <w:i/>
              </w:rPr>
              <w:t xml:space="preserve">  in concessione: profili giuridici</w:t>
            </w:r>
          </w:p>
        </w:tc>
      </w:tr>
      <w:tr w:rsidR="00441590" w:rsidRPr="00BD3F80" w:rsidTr="00A85D6E">
        <w:tc>
          <w:tcPr>
            <w:tcW w:w="9778" w:type="dxa"/>
            <w:gridSpan w:val="4"/>
            <w:vAlign w:val="center"/>
          </w:tcPr>
          <w:p w:rsidR="00441590" w:rsidRDefault="00DB01B4" w:rsidP="00867A4C">
            <w:pPr>
              <w:spacing w:before="120"/>
              <w:ind w:left="357"/>
              <w:jc w:val="center"/>
              <w:rPr>
                <w:b/>
              </w:rPr>
            </w:pPr>
            <w:r>
              <w:lastRenderedPageBreak/>
              <w:br w:type="page"/>
            </w:r>
            <w:r w:rsidR="00280921">
              <w:rPr>
                <w:b/>
              </w:rPr>
              <w:t>GOVERNANCE DEL SETTORE IDRICO E DELLE WATER UTILITIES</w:t>
            </w:r>
          </w:p>
          <w:p w:rsidR="00867A4C" w:rsidRPr="00867A4C" w:rsidRDefault="00867A4C" w:rsidP="00867A4C">
            <w:pPr>
              <w:spacing w:before="120"/>
              <w:ind w:left="357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(LEZIONI SVOLTE </w:t>
            </w:r>
            <w:r w:rsidRPr="00867A4C">
              <w:rPr>
                <w:b/>
                <w:i/>
                <w:sz w:val="16"/>
                <w:szCs w:val="16"/>
              </w:rPr>
              <w:t>NELL’AMBITO DEL CORSO “CORPORATE GOVERNANCE” – PROF. ROMANO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DB01B4" w:rsidRPr="00BD3F80" w:rsidTr="00A85D6E">
        <w:tc>
          <w:tcPr>
            <w:tcW w:w="921" w:type="dxa"/>
            <w:shd w:val="clear" w:color="auto" w:fill="B8CCE4"/>
          </w:tcPr>
          <w:p w:rsidR="00DB01B4" w:rsidRPr="00BD3F80" w:rsidRDefault="00DB01B4" w:rsidP="00D02803">
            <w:pPr>
              <w:pStyle w:val="Titolo2"/>
              <w:rPr>
                <w:sz w:val="18"/>
                <w:szCs w:val="18"/>
              </w:rPr>
            </w:pPr>
            <w:r w:rsidRPr="00BD3F80">
              <w:rPr>
                <w:sz w:val="18"/>
                <w:szCs w:val="18"/>
              </w:rPr>
              <w:t>Data</w:t>
            </w:r>
          </w:p>
        </w:tc>
        <w:tc>
          <w:tcPr>
            <w:tcW w:w="3419" w:type="dxa"/>
            <w:gridSpan w:val="2"/>
            <w:shd w:val="clear" w:color="auto" w:fill="B8CCE4"/>
            <w:vAlign w:val="center"/>
          </w:tcPr>
          <w:p w:rsidR="00DB01B4" w:rsidRPr="00BD3F80" w:rsidRDefault="00DB01B4" w:rsidP="00D02803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5438" w:type="dxa"/>
            <w:shd w:val="clear" w:color="auto" w:fill="B8CCE4"/>
            <w:vAlign w:val="center"/>
          </w:tcPr>
          <w:p w:rsidR="00DB01B4" w:rsidRPr="00BD3F80" w:rsidRDefault="00DB01B4" w:rsidP="00D02803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Argomento</w:t>
            </w:r>
          </w:p>
        </w:tc>
      </w:tr>
      <w:tr w:rsidR="00DB01B4" w:rsidRPr="00034D81" w:rsidTr="00B02EC3">
        <w:tc>
          <w:tcPr>
            <w:tcW w:w="921" w:type="dxa"/>
          </w:tcPr>
          <w:p w:rsidR="00DB01B4" w:rsidRPr="00BD3F80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B01B4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10/04</w:t>
            </w:r>
          </w:p>
          <w:p w:rsidR="00DB01B4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AA6B45" w:rsidRDefault="00AA6B45" w:rsidP="00AA6B45">
            <w:pPr>
              <w:jc w:val="both"/>
              <w:rPr>
                <w:sz w:val="16"/>
              </w:rPr>
            </w:pPr>
            <w:r>
              <w:rPr>
                <w:sz w:val="16"/>
              </w:rPr>
              <w:t>14.00-15.30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Aula </w:t>
            </w:r>
            <w:r w:rsidR="00AA6B45">
              <w:rPr>
                <w:sz w:val="16"/>
              </w:rPr>
              <w:t>1</w:t>
            </w:r>
          </w:p>
        </w:tc>
        <w:tc>
          <w:tcPr>
            <w:tcW w:w="3419" w:type="dxa"/>
            <w:gridSpan w:val="2"/>
            <w:vAlign w:val="center"/>
          </w:tcPr>
          <w:p w:rsidR="00DB01B4" w:rsidRPr="00BD3F80" w:rsidRDefault="00D02803" w:rsidP="00D02803">
            <w:pPr>
              <w:rPr>
                <w:b/>
                <w:i/>
                <w:sz w:val="16"/>
              </w:rPr>
            </w:pPr>
            <w:r>
              <w:rPr>
                <w:sz w:val="16"/>
              </w:rPr>
              <w:t>Prof</w:t>
            </w:r>
            <w:r w:rsidR="00DB01B4" w:rsidRPr="00BD3F80">
              <w:rPr>
                <w:sz w:val="16"/>
              </w:rPr>
              <w:t>.</w:t>
            </w:r>
            <w:r w:rsidR="00CA685E">
              <w:rPr>
                <w:sz w:val="16"/>
              </w:rPr>
              <w:t>ssa</w:t>
            </w:r>
            <w:r w:rsidR="00DB01B4" w:rsidRPr="00BD3F80">
              <w:rPr>
                <w:sz w:val="16"/>
              </w:rPr>
              <w:t xml:space="preserve"> </w:t>
            </w:r>
            <w:r w:rsidR="00DB01B4">
              <w:rPr>
                <w:b/>
                <w:i/>
                <w:sz w:val="16"/>
              </w:rPr>
              <w:t>Giulia Romano</w:t>
            </w:r>
          </w:p>
          <w:p w:rsidR="00DB01B4" w:rsidRPr="00BD3F80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DB01B4" w:rsidRPr="00034D81" w:rsidRDefault="00D02803" w:rsidP="00034D81">
            <w:pPr>
              <w:jc w:val="both"/>
            </w:pPr>
            <w:proofErr w:type="spellStart"/>
            <w:r w:rsidRPr="00034D81">
              <w:rPr>
                <w:b/>
                <w:i/>
              </w:rPr>
              <w:t>Governance</w:t>
            </w:r>
            <w:proofErr w:type="spellEnd"/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e</w:t>
            </w:r>
            <w:r w:rsidRPr="00034D81">
              <w:rPr>
                <w:b/>
                <w:i/>
              </w:rPr>
              <w:t xml:space="preserve"> Performance </w:t>
            </w:r>
            <w:r w:rsidR="00034D81" w:rsidRPr="00034D81">
              <w:rPr>
                <w:b/>
                <w:i/>
              </w:rPr>
              <w:t>delle</w:t>
            </w:r>
            <w:r w:rsidRPr="00034D81">
              <w:rPr>
                <w:b/>
                <w:i/>
              </w:rPr>
              <w:t xml:space="preserve"> Water Utilities: </w:t>
            </w:r>
            <w:r w:rsidR="00034D81" w:rsidRPr="00034D81">
              <w:rPr>
                <w:b/>
                <w:i/>
              </w:rPr>
              <w:t>azionariato</w:t>
            </w:r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e</w:t>
            </w:r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consiglio di</w:t>
            </w:r>
            <w:r w:rsidR="00030FDC" w:rsidRPr="00034D81">
              <w:rPr>
                <w:b/>
                <w:i/>
              </w:rPr>
              <w:t xml:space="preserve"> </w:t>
            </w:r>
            <w:r w:rsidR="00034D81">
              <w:rPr>
                <w:b/>
                <w:bCs/>
                <w:i/>
                <w:iCs/>
              </w:rPr>
              <w:t>amministrazione</w:t>
            </w:r>
          </w:p>
        </w:tc>
      </w:tr>
      <w:tr w:rsidR="00DB01B4" w:rsidRPr="00030FDC" w:rsidTr="00B02EC3">
        <w:trPr>
          <w:trHeight w:val="628"/>
        </w:trPr>
        <w:tc>
          <w:tcPr>
            <w:tcW w:w="921" w:type="dxa"/>
          </w:tcPr>
          <w:p w:rsidR="00DB01B4" w:rsidRDefault="00030FDC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DB01B4" w:rsidRDefault="00030FDC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  <w:r w:rsidR="00DB01B4">
              <w:rPr>
                <w:sz w:val="16"/>
              </w:rPr>
              <w:t>/04</w:t>
            </w:r>
          </w:p>
          <w:p w:rsidR="00DB01B4" w:rsidRDefault="00034D81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DB01B4">
              <w:rPr>
                <w:sz w:val="16"/>
              </w:rPr>
              <w:t xml:space="preserve"> h</w:t>
            </w:r>
          </w:p>
          <w:p w:rsidR="00522A26" w:rsidRDefault="00522A26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09.00-13.00</w:t>
            </w:r>
          </w:p>
          <w:p w:rsidR="00522A26" w:rsidRPr="00BD3F80" w:rsidRDefault="00522A26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3419" w:type="dxa"/>
            <w:gridSpan w:val="2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030FDC" w:rsidRDefault="00030FDC" w:rsidP="00030FD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Dott. </w:t>
            </w:r>
            <w:proofErr w:type="spellStart"/>
            <w:r w:rsidRPr="00030FDC">
              <w:rPr>
                <w:b/>
                <w:i/>
                <w:sz w:val="16"/>
              </w:rPr>
              <w:t>Raphael</w:t>
            </w:r>
            <w:proofErr w:type="spellEnd"/>
            <w:r w:rsidRPr="00030FDC">
              <w:rPr>
                <w:b/>
                <w:i/>
                <w:sz w:val="16"/>
              </w:rPr>
              <w:t xml:space="preserve"> Rossi</w:t>
            </w:r>
            <w:r w:rsidRPr="00030FDC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Dott. </w:t>
            </w:r>
            <w:r w:rsidRPr="00030FDC">
              <w:rPr>
                <w:b/>
                <w:i/>
                <w:sz w:val="16"/>
              </w:rPr>
              <w:t>Alberto Robiati</w:t>
            </w:r>
            <w:r w:rsidRPr="00030FDC">
              <w:rPr>
                <w:sz w:val="16"/>
              </w:rPr>
              <w:t xml:space="preserve"> </w:t>
            </w:r>
          </w:p>
          <w:p w:rsidR="00DB01B4" w:rsidRPr="00030FDC" w:rsidRDefault="00DB01B4" w:rsidP="00F32265">
            <w:pPr>
              <w:jc w:val="both"/>
              <w:rPr>
                <w:sz w:val="16"/>
              </w:rPr>
            </w:pPr>
          </w:p>
        </w:tc>
        <w:tc>
          <w:tcPr>
            <w:tcW w:w="5438" w:type="dxa"/>
            <w:vAlign w:val="center"/>
          </w:tcPr>
          <w:p w:rsidR="00DB01B4" w:rsidRPr="004535DD" w:rsidRDefault="00030FDC" w:rsidP="00030FDC">
            <w:pPr>
              <w:jc w:val="both"/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MANAGER </w:t>
            </w:r>
            <w:proofErr w:type="spellStart"/>
            <w:r w:rsidRPr="004535DD">
              <w:rPr>
                <w:b/>
                <w:i/>
              </w:rPr>
              <w:t>E.Ti.Ci</w:t>
            </w:r>
            <w:proofErr w:type="spellEnd"/>
            <w:r w:rsidRPr="004535DD">
              <w:rPr>
                <w:b/>
                <w:i/>
              </w:rPr>
              <w:t>. - Efficienza organizzativa, competenza Tecnica e strategie di Comunicazione e partecipazione possono migliorare la PA e le aziende pubbliche</w:t>
            </w:r>
          </w:p>
        </w:tc>
      </w:tr>
      <w:tr w:rsidR="00D02803" w:rsidRPr="00BD3F80" w:rsidTr="00A85D6E">
        <w:tc>
          <w:tcPr>
            <w:tcW w:w="921" w:type="dxa"/>
            <w:tcBorders>
              <w:bottom w:val="single" w:sz="4" w:space="0" w:color="auto"/>
            </w:tcBorders>
          </w:tcPr>
          <w:p w:rsidR="00D02803" w:rsidRDefault="00D02803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02803" w:rsidRDefault="00D02803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17/04</w:t>
            </w:r>
          </w:p>
          <w:p w:rsidR="00D02803" w:rsidRDefault="00034D81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D02803">
              <w:rPr>
                <w:sz w:val="16"/>
              </w:rPr>
              <w:t xml:space="preserve">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09.00-13.00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8857" w:type="dxa"/>
            <w:gridSpan w:val="3"/>
            <w:tcBorders>
              <w:bottom w:val="single" w:sz="4" w:space="0" w:color="auto"/>
            </w:tcBorders>
            <w:vAlign w:val="center"/>
          </w:tcPr>
          <w:p w:rsidR="00B564B9" w:rsidRPr="00970F28" w:rsidRDefault="00D02803" w:rsidP="00C767F0">
            <w:pPr>
              <w:rPr>
                <w:b/>
                <w:i/>
              </w:rPr>
            </w:pPr>
            <w:r w:rsidRPr="00970F28">
              <w:rPr>
                <w:b/>
                <w:i/>
              </w:rPr>
              <w:t xml:space="preserve">Workshop - La </w:t>
            </w:r>
            <w:proofErr w:type="spellStart"/>
            <w:r w:rsidRPr="00970F28">
              <w:rPr>
                <w:b/>
                <w:i/>
              </w:rPr>
              <w:t>governanc</w:t>
            </w:r>
            <w:r w:rsidR="00C93D93" w:rsidRPr="00970F28">
              <w:rPr>
                <w:b/>
                <w:i/>
              </w:rPr>
              <w:t>e</w:t>
            </w:r>
            <w:proofErr w:type="spellEnd"/>
            <w:r w:rsidR="00C93D93" w:rsidRPr="00970F28">
              <w:rPr>
                <w:b/>
                <w:i/>
              </w:rPr>
              <w:t xml:space="preserve"> del settore idrico in Italia. </w:t>
            </w:r>
            <w:r w:rsidR="00C93D93" w:rsidRPr="00970F28">
              <w:rPr>
                <w:b/>
                <w:bCs/>
                <w:i/>
              </w:rPr>
              <w:t>I rapporti fra aziende e regolatori nazionali e locali e gli impatti del nuovo metodo tariffario idrico</w:t>
            </w:r>
          </w:p>
          <w:p w:rsidR="00B564B9" w:rsidRPr="00BD3F80" w:rsidRDefault="00B564B9" w:rsidP="00DB01B4">
            <w:pPr>
              <w:rPr>
                <w:sz w:val="16"/>
              </w:rPr>
            </w:pPr>
          </w:p>
        </w:tc>
      </w:tr>
      <w:tr w:rsidR="00DB01B4" w:rsidRPr="00BD3F80" w:rsidTr="00D02803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B01B4" w:rsidRPr="00DB01B4" w:rsidRDefault="005C244F" w:rsidP="00DB01B4">
            <w:pPr>
              <w:spacing w:before="240" w:after="240"/>
              <w:jc w:val="center"/>
              <w:rPr>
                <w:b/>
              </w:rPr>
            </w:pPr>
            <w:r w:rsidRPr="00DB01B4">
              <w:rPr>
                <w:b/>
              </w:rPr>
              <w:t>PERFORMANCE ED EFFICIENZA DELLE WATER UTILITIES</w:t>
            </w:r>
          </w:p>
        </w:tc>
      </w:tr>
      <w:tr w:rsidR="00DB01B4" w:rsidRPr="004535DD" w:rsidTr="00A85D6E"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DB01B4" w:rsidRPr="00BD3F80" w:rsidRDefault="00030FDC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B01B4" w:rsidRDefault="00DB01B4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="00030FDC">
              <w:rPr>
                <w:sz w:val="16"/>
              </w:rPr>
              <w:t>4</w:t>
            </w:r>
            <w:r>
              <w:rPr>
                <w:sz w:val="16"/>
              </w:rPr>
              <w:t>/04</w:t>
            </w:r>
          </w:p>
          <w:p w:rsidR="00DB01B4" w:rsidRDefault="00DB01B4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DB01B4" w:rsidRDefault="00030FDC" w:rsidP="00DB01B4">
            <w:pPr>
              <w:jc w:val="both"/>
              <w:rPr>
                <w:b/>
                <w:i/>
                <w:iCs/>
                <w:sz w:val="16"/>
              </w:rPr>
            </w:pPr>
            <w:r w:rsidRPr="00030FDC">
              <w:rPr>
                <w:iCs/>
                <w:sz w:val="16"/>
              </w:rPr>
              <w:t>Ing</w:t>
            </w:r>
            <w:r w:rsidR="00DB01B4" w:rsidRPr="00030FDC">
              <w:rPr>
                <w:iCs/>
                <w:sz w:val="16"/>
              </w:rPr>
              <w:t xml:space="preserve">. </w:t>
            </w:r>
            <w:r w:rsidRPr="00030FDC">
              <w:rPr>
                <w:b/>
                <w:i/>
                <w:iCs/>
                <w:sz w:val="16"/>
              </w:rPr>
              <w:t>Paolo Quaranta</w:t>
            </w:r>
          </w:p>
          <w:p w:rsidR="008F5886" w:rsidRDefault="008F5886" w:rsidP="008F5886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(Autorità Idrica Toscana - AI</w:t>
            </w:r>
            <w:r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  <w:p w:rsidR="008F5886" w:rsidRDefault="008F5886" w:rsidP="00DB01B4">
            <w:pPr>
              <w:jc w:val="both"/>
              <w:rPr>
                <w:b/>
                <w:i/>
                <w:iCs/>
                <w:sz w:val="16"/>
              </w:rPr>
            </w:pPr>
          </w:p>
          <w:p w:rsidR="00015D8D" w:rsidRPr="00015D8D" w:rsidRDefault="00015D8D" w:rsidP="00DB01B4">
            <w:pPr>
              <w:jc w:val="both"/>
              <w:rPr>
                <w:iCs/>
                <w:sz w:val="16"/>
              </w:rPr>
            </w:pPr>
            <w:r w:rsidRPr="00015D8D">
              <w:rPr>
                <w:iCs/>
                <w:sz w:val="16"/>
              </w:rPr>
              <w:t>Dott.ssa</w:t>
            </w:r>
            <w:r w:rsidRPr="00015D8D">
              <w:rPr>
                <w:b/>
                <w:iCs/>
                <w:sz w:val="16"/>
              </w:rPr>
              <w:t xml:space="preserve"> </w:t>
            </w:r>
            <w:r w:rsidRPr="00CE14AE">
              <w:rPr>
                <w:b/>
                <w:i/>
                <w:iCs/>
                <w:sz w:val="16"/>
              </w:rPr>
              <w:t>Monica Passarelli</w:t>
            </w:r>
          </w:p>
          <w:p w:rsidR="009D2A96" w:rsidRPr="008F5886" w:rsidRDefault="00DB01B4" w:rsidP="00030FDC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</w:t>
            </w:r>
            <w:r w:rsidR="00030FDC" w:rsidRPr="00030FDC">
              <w:rPr>
                <w:iCs/>
                <w:sz w:val="16"/>
              </w:rPr>
              <w:t>Autorità Idrica Toscana - AI</w:t>
            </w:r>
            <w:r w:rsidR="009D2A96"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vAlign w:val="center"/>
          </w:tcPr>
          <w:p w:rsidR="00DB01B4" w:rsidRPr="004535DD" w:rsidRDefault="00030FDC" w:rsidP="00030FDC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>La redazione del piano d'ambito. Casi ed esperienze pratiche</w:t>
            </w:r>
          </w:p>
        </w:tc>
      </w:tr>
      <w:tr w:rsidR="00BA780D" w:rsidRPr="00034D81" w:rsidTr="00A65746">
        <w:tc>
          <w:tcPr>
            <w:tcW w:w="928" w:type="dxa"/>
            <w:gridSpan w:val="2"/>
          </w:tcPr>
          <w:p w:rsidR="00BA780D" w:rsidRPr="00BD3F80" w:rsidRDefault="00BA780D" w:rsidP="00A65746">
            <w:pPr>
              <w:jc w:val="both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BA780D" w:rsidRDefault="00BA780D" w:rsidP="00A65746">
            <w:pPr>
              <w:jc w:val="both"/>
              <w:rPr>
                <w:sz w:val="16"/>
              </w:rPr>
            </w:pPr>
            <w:r>
              <w:rPr>
                <w:sz w:val="16"/>
              </w:rPr>
              <w:t>06/05</w:t>
            </w:r>
          </w:p>
          <w:p w:rsidR="00BA780D" w:rsidRDefault="00BA780D" w:rsidP="00A65746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BA780D" w:rsidRDefault="00BA780D" w:rsidP="00A6574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10.30-13.45</w:t>
            </w:r>
          </w:p>
          <w:p w:rsidR="00BA780D" w:rsidRPr="00BD3F80" w:rsidRDefault="00BA780D" w:rsidP="00A6574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2" w:type="dxa"/>
            <w:vAlign w:val="center"/>
          </w:tcPr>
          <w:p w:rsidR="00BA780D" w:rsidRPr="00441590" w:rsidRDefault="00BA780D" w:rsidP="00A65746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BA780D" w:rsidRPr="002C1F3B" w:rsidRDefault="00BA780D" w:rsidP="00A65746">
            <w:pPr>
              <w:jc w:val="both"/>
              <w:rPr>
                <w:sz w:val="16"/>
                <w:lang w:val="en-US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BA780D" w:rsidRPr="004535DD" w:rsidRDefault="00BA780D" w:rsidP="00A65746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4535DD">
              <w:rPr>
                <w:rStyle w:val="Enfasicorsivo"/>
                <w:b/>
                <w:lang w:val="en-US"/>
              </w:rPr>
              <w:t>Efficiency and benchmarking analysis in the water industry (in English)</w:t>
            </w:r>
          </w:p>
        </w:tc>
      </w:tr>
      <w:tr w:rsidR="00030FDC" w:rsidRPr="00034D81" w:rsidTr="00A85D6E">
        <w:tc>
          <w:tcPr>
            <w:tcW w:w="928" w:type="dxa"/>
            <w:gridSpan w:val="2"/>
          </w:tcPr>
          <w:p w:rsidR="00030FDC" w:rsidRPr="00BD3F80" w:rsidRDefault="00BA780D" w:rsidP="00030FDC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030FDC" w:rsidRDefault="00BA780D" w:rsidP="00030FDC">
            <w:pPr>
              <w:jc w:val="both"/>
              <w:rPr>
                <w:sz w:val="16"/>
              </w:rPr>
            </w:pPr>
            <w:r>
              <w:rPr>
                <w:sz w:val="16"/>
              </w:rPr>
              <w:t>07</w:t>
            </w:r>
            <w:r w:rsidR="00030FDC">
              <w:rPr>
                <w:sz w:val="16"/>
              </w:rPr>
              <w:t>/05</w:t>
            </w:r>
          </w:p>
          <w:p w:rsidR="00030FDC" w:rsidRDefault="00030FDC" w:rsidP="00030FD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BA780D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8.45-10.15</w:t>
            </w:r>
          </w:p>
          <w:p w:rsidR="00522A26" w:rsidRDefault="00522A26" w:rsidP="00BA78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Aula </w:t>
            </w:r>
            <w:r w:rsidR="00BA780D">
              <w:rPr>
                <w:sz w:val="16"/>
              </w:rPr>
              <w:t>Q1</w:t>
            </w:r>
          </w:p>
        </w:tc>
        <w:tc>
          <w:tcPr>
            <w:tcW w:w="3412" w:type="dxa"/>
            <w:vAlign w:val="center"/>
          </w:tcPr>
          <w:p w:rsidR="00030FDC" w:rsidRPr="00441590" w:rsidRDefault="00030FDC" w:rsidP="00030FDC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 w:rsidR="00D3266F"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030FDC" w:rsidRPr="00441590" w:rsidRDefault="00030FDC" w:rsidP="00F13311">
            <w:pPr>
              <w:jc w:val="both"/>
              <w:rPr>
                <w:iCs/>
                <w:sz w:val="16"/>
                <w:lang w:val="en-GB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030FDC" w:rsidRPr="004535DD" w:rsidRDefault="004535DD" w:rsidP="00030FDC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4535DD">
              <w:rPr>
                <w:rStyle w:val="Enfasicorsivo"/>
                <w:b/>
                <w:lang w:val="en-US"/>
              </w:rPr>
              <w:t>Performance and incentives in the European water utilities (in English)</w:t>
            </w:r>
          </w:p>
        </w:tc>
      </w:tr>
      <w:tr w:rsidR="00395577" w:rsidRPr="004535DD" w:rsidTr="00A85D6E">
        <w:tc>
          <w:tcPr>
            <w:tcW w:w="928" w:type="dxa"/>
            <w:gridSpan w:val="2"/>
          </w:tcPr>
          <w:p w:rsidR="00395577" w:rsidRPr="00BD3F80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395577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>08/05</w:t>
            </w:r>
          </w:p>
          <w:p w:rsidR="00395577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 h 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09.00-13.00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 Polo Piagge</w:t>
            </w:r>
          </w:p>
        </w:tc>
        <w:tc>
          <w:tcPr>
            <w:tcW w:w="8850" w:type="dxa"/>
            <w:gridSpan w:val="2"/>
            <w:vAlign w:val="center"/>
          </w:tcPr>
          <w:p w:rsidR="00395577" w:rsidRPr="004535DD" w:rsidRDefault="00395577" w:rsidP="00EE71FC">
            <w:pPr>
              <w:jc w:val="both"/>
              <w:rPr>
                <w:b/>
                <w:bCs/>
                <w:i/>
                <w:iCs/>
              </w:rPr>
            </w:pPr>
            <w:r w:rsidRPr="004535DD">
              <w:rPr>
                <w:b/>
                <w:bCs/>
                <w:i/>
                <w:iCs/>
              </w:rPr>
              <w:t>Workshop: Strategie finanziarie</w:t>
            </w:r>
            <w:r w:rsidR="005C3771" w:rsidRPr="004535DD">
              <w:rPr>
                <w:b/>
                <w:bCs/>
                <w:i/>
                <w:iCs/>
              </w:rPr>
              <w:t>, investimenti</w:t>
            </w:r>
            <w:r w:rsidRPr="004535DD">
              <w:rPr>
                <w:b/>
                <w:bCs/>
                <w:i/>
                <w:iCs/>
              </w:rPr>
              <w:t xml:space="preserve"> e controllo dell'efficienza</w:t>
            </w:r>
            <w:r w:rsidR="005C3771" w:rsidRPr="004535DD">
              <w:rPr>
                <w:b/>
                <w:bCs/>
                <w:i/>
                <w:iCs/>
              </w:rPr>
              <w:t xml:space="preserve"> nelle </w:t>
            </w:r>
            <w:r w:rsidR="00EE71FC">
              <w:rPr>
                <w:b/>
                <w:bCs/>
                <w:i/>
                <w:iCs/>
              </w:rPr>
              <w:t>aziende idriche</w:t>
            </w:r>
          </w:p>
        </w:tc>
      </w:tr>
      <w:tr w:rsidR="00395577" w:rsidRPr="004535DD" w:rsidTr="00251E4C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395577" w:rsidRPr="004535DD" w:rsidRDefault="005C244F" w:rsidP="00395577">
            <w:pPr>
              <w:spacing w:before="240" w:after="240"/>
              <w:jc w:val="center"/>
              <w:rPr>
                <w:b/>
              </w:rPr>
            </w:pPr>
            <w:r w:rsidRPr="004535DD">
              <w:rPr>
                <w:b/>
              </w:rPr>
              <w:t>SOSTENIBILITÀ E GESTIONE SOSTENIBILE DELL’ACQUA</w:t>
            </w:r>
          </w:p>
        </w:tc>
      </w:tr>
      <w:tr w:rsidR="009D2A96" w:rsidRPr="00034D81" w:rsidTr="00A85D6E">
        <w:tc>
          <w:tcPr>
            <w:tcW w:w="928" w:type="dxa"/>
            <w:gridSpan w:val="2"/>
          </w:tcPr>
          <w:p w:rsidR="009D2A96" w:rsidRPr="00BD3F80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14/05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2" w:type="dxa"/>
          </w:tcPr>
          <w:p w:rsidR="009D2A96" w:rsidRDefault="009D2A96" w:rsidP="00CA783E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>.</w:t>
            </w:r>
            <w:r>
              <w:rPr>
                <w:sz w:val="16"/>
              </w:rPr>
              <w:t xml:space="preserve">ssa </w:t>
            </w:r>
            <w:r w:rsidRPr="008F27DD">
              <w:rPr>
                <w:b/>
                <w:i/>
                <w:sz w:val="16"/>
              </w:rPr>
              <w:t>Giulia Romano</w:t>
            </w:r>
          </w:p>
          <w:p w:rsidR="009D2A96" w:rsidRPr="00BD3F80" w:rsidRDefault="009D2A96" w:rsidP="00CA783E">
            <w:pPr>
              <w:jc w:val="both"/>
              <w:rPr>
                <w:b/>
                <w:i/>
                <w:sz w:val="16"/>
              </w:rPr>
            </w:pPr>
            <w:r>
              <w:rPr>
                <w:sz w:val="16"/>
              </w:rPr>
              <w:t>(Università di Pisa)</w:t>
            </w:r>
          </w:p>
          <w:p w:rsidR="009D2A96" w:rsidRDefault="009D2A96" w:rsidP="000C7291">
            <w:pPr>
              <w:jc w:val="both"/>
              <w:rPr>
                <w:sz w:val="16"/>
              </w:rPr>
            </w:pPr>
          </w:p>
          <w:p w:rsidR="009D2A96" w:rsidRPr="00BD3F80" w:rsidRDefault="009D2A96" w:rsidP="008F27DD">
            <w:pPr>
              <w:rPr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bCs/>
                <w:i/>
                <w:iCs/>
                <w:sz w:val="16"/>
              </w:rPr>
              <w:t>Andrea Guerrini</w:t>
            </w:r>
          </w:p>
          <w:p w:rsidR="009D2A96" w:rsidRPr="00BD3F80" w:rsidRDefault="009D2A96" w:rsidP="008F27DD">
            <w:pPr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9D2A96" w:rsidRPr="004535DD" w:rsidRDefault="00007AD8" w:rsidP="00A85D6E">
            <w:pPr>
              <w:pStyle w:val="Titolo5"/>
              <w:rPr>
                <w:sz w:val="20"/>
                <w:lang w:val="en-US"/>
              </w:rPr>
            </w:pPr>
            <w:hyperlink r:id="rId10" w:history="1">
              <w:r w:rsidR="009D2A96" w:rsidRPr="004535DD">
                <w:rPr>
                  <w:rStyle w:val="publication-title"/>
                  <w:sz w:val="20"/>
                  <w:lang w:val="en-US"/>
                </w:rPr>
                <w:t>Determinants of residential water demand and</w:t>
              </w:r>
            </w:hyperlink>
            <w:r w:rsidR="009D2A96" w:rsidRPr="004535DD">
              <w:rPr>
                <w:sz w:val="20"/>
                <w:lang w:val="en-US"/>
              </w:rPr>
              <w:t xml:space="preserve"> </w:t>
            </w:r>
            <w:hyperlink r:id="rId11" w:history="1">
              <w:r w:rsidR="009D2A96" w:rsidRPr="004535DD">
                <w:rPr>
                  <w:rStyle w:val="publication-title"/>
                  <w:sz w:val="20"/>
                  <w:lang w:val="en-US"/>
                </w:rPr>
                <w:t>factors affecting water utility companies' decision to promote the reduction of household water consumption</w:t>
              </w:r>
            </w:hyperlink>
            <w:r w:rsidR="009D2A96" w:rsidRPr="004535DD">
              <w:rPr>
                <w:sz w:val="20"/>
                <w:lang w:val="en-US"/>
              </w:rPr>
              <w:t xml:space="preserve"> (in English)</w:t>
            </w:r>
          </w:p>
        </w:tc>
      </w:tr>
      <w:tr w:rsidR="009D2A96" w:rsidRPr="004535DD" w:rsidTr="00B556A3">
        <w:tc>
          <w:tcPr>
            <w:tcW w:w="928" w:type="dxa"/>
            <w:gridSpan w:val="2"/>
            <w:vAlign w:val="center"/>
          </w:tcPr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15/05</w:t>
            </w:r>
          </w:p>
          <w:p w:rsidR="009D2A96" w:rsidRDefault="00B556A3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9D2A96">
              <w:rPr>
                <w:sz w:val="16"/>
              </w:rPr>
              <w:t xml:space="preserve"> h</w:t>
            </w:r>
          </w:p>
          <w:p w:rsidR="00522A26" w:rsidRDefault="00B556A3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</w:t>
            </w:r>
            <w:r w:rsidR="00522A26">
              <w:rPr>
                <w:sz w:val="16"/>
              </w:rPr>
              <w:t>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2" w:type="dxa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SEMINARIO</w:t>
            </w:r>
          </w:p>
          <w:p w:rsidR="00B556A3" w:rsidRPr="00180226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 xml:space="preserve">. </w:t>
            </w:r>
            <w:r w:rsidRPr="00180226">
              <w:rPr>
                <w:sz w:val="16"/>
              </w:rPr>
              <w:t xml:space="preserve">Ing. </w:t>
            </w:r>
            <w:r w:rsidRPr="00E87454">
              <w:rPr>
                <w:b/>
                <w:i/>
                <w:sz w:val="16"/>
              </w:rPr>
              <w:t>Francesco Fatone</w:t>
            </w:r>
          </w:p>
          <w:p w:rsidR="00B556A3" w:rsidRPr="00180226" w:rsidRDefault="00B556A3" w:rsidP="00B556A3">
            <w:pPr>
              <w:jc w:val="both"/>
              <w:rPr>
                <w:sz w:val="16"/>
              </w:rPr>
            </w:pPr>
            <w:r w:rsidRPr="00180226">
              <w:rPr>
                <w:sz w:val="16"/>
              </w:rPr>
              <w:t>(Università di Verona)</w:t>
            </w:r>
          </w:p>
          <w:p w:rsidR="00F32265" w:rsidRDefault="00F32265" w:rsidP="00B556A3">
            <w:pPr>
              <w:jc w:val="both"/>
              <w:rPr>
                <w:sz w:val="16"/>
              </w:rPr>
            </w:pPr>
          </w:p>
          <w:p w:rsidR="00B556A3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Dott. Ing. </w:t>
            </w:r>
            <w:r w:rsidRPr="00063CF6">
              <w:rPr>
                <w:b/>
                <w:i/>
                <w:sz w:val="16"/>
              </w:rPr>
              <w:t>Simone Ferretti</w:t>
            </w:r>
          </w:p>
          <w:p w:rsidR="009D2A96" w:rsidRPr="00BD3F80" w:rsidRDefault="00B556A3" w:rsidP="008F27D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(Gestione Impianti Depurazione Acque </w:t>
            </w:r>
            <w:proofErr w:type="spellStart"/>
            <w:r>
              <w:rPr>
                <w:sz w:val="16"/>
              </w:rPr>
              <w:t>S.p.A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B556A3" w:rsidRPr="004535DD" w:rsidRDefault="00B556A3" w:rsidP="00B556A3">
            <w:pPr>
              <w:rPr>
                <w:b/>
                <w:bCs/>
                <w:i/>
                <w:iCs/>
              </w:rPr>
            </w:pPr>
            <w:r w:rsidRPr="004535DD">
              <w:rPr>
                <w:b/>
                <w:bCs/>
                <w:i/>
                <w:iCs/>
              </w:rPr>
              <w:lastRenderedPageBreak/>
              <w:t xml:space="preserve">Il ruolo delle politiche europee per la salvaguardia dei corpi idrici superficiali dall’inquinamento e la sostenibilità tecnica, economica ed ambientale della gestione delle acque reflue </w:t>
            </w:r>
          </w:p>
          <w:p w:rsidR="009D2A96" w:rsidRPr="00B556A3" w:rsidRDefault="00B556A3" w:rsidP="00B556A3">
            <w:pPr>
              <w:pStyle w:val="Titolo1"/>
              <w:rPr>
                <w:bCs/>
                <w:iCs/>
              </w:rPr>
            </w:pPr>
            <w:r w:rsidRPr="004535DD">
              <w:rPr>
                <w:bCs/>
                <w:iCs/>
              </w:rPr>
              <w:lastRenderedPageBreak/>
              <w:t xml:space="preserve">Il caso G.I.D.A. Spa – Prato </w:t>
            </w:r>
          </w:p>
        </w:tc>
      </w:tr>
      <w:tr w:rsidR="00DB01B4" w:rsidRPr="004535DD" w:rsidTr="00B556A3">
        <w:tc>
          <w:tcPr>
            <w:tcW w:w="928" w:type="dxa"/>
            <w:gridSpan w:val="2"/>
            <w:vAlign w:val="center"/>
          </w:tcPr>
          <w:p w:rsidR="00DB01B4" w:rsidRDefault="008F27DD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Venerdì</w:t>
            </w:r>
          </w:p>
          <w:p w:rsidR="008F27DD" w:rsidRDefault="009D2A96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t>21/05</w:t>
            </w:r>
          </w:p>
          <w:p w:rsidR="008F27DD" w:rsidRDefault="009D2A96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8F27DD">
              <w:rPr>
                <w:sz w:val="16"/>
              </w:rPr>
              <w:t xml:space="preserve"> h</w:t>
            </w:r>
          </w:p>
          <w:p w:rsidR="00522A26" w:rsidRDefault="00B556A3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2" w:type="dxa"/>
            <w:vAlign w:val="center"/>
          </w:tcPr>
          <w:p w:rsidR="00B556A3" w:rsidRPr="00BD3F80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 xml:space="preserve">. </w:t>
            </w:r>
            <w:r>
              <w:rPr>
                <w:b/>
                <w:i/>
                <w:sz w:val="16"/>
              </w:rPr>
              <w:t>Pietro Milazzo</w:t>
            </w:r>
          </w:p>
          <w:p w:rsidR="00E87454" w:rsidRPr="00BD3F80" w:rsidRDefault="00B556A3" w:rsidP="00B556A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DB01B4" w:rsidRPr="00B556A3" w:rsidRDefault="00B556A3" w:rsidP="00063CF6">
            <w:pPr>
              <w:rPr>
                <w:b/>
                <w:i/>
              </w:rPr>
            </w:pPr>
            <w:r w:rsidRPr="00B556A3">
              <w:rPr>
                <w:b/>
                <w:i/>
              </w:rPr>
              <w:t>La normativa europea ed italiana sulla sostenibilità del settore idrico</w:t>
            </w:r>
          </w:p>
        </w:tc>
      </w:tr>
      <w:tr w:rsidR="00E87454" w:rsidRPr="00034D81" w:rsidTr="00522A26">
        <w:tc>
          <w:tcPr>
            <w:tcW w:w="928" w:type="dxa"/>
            <w:gridSpan w:val="2"/>
            <w:vAlign w:val="center"/>
          </w:tcPr>
          <w:p w:rsidR="00E87454" w:rsidRDefault="00E87454" w:rsidP="006A77A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Mercoledì </w:t>
            </w:r>
          </w:p>
          <w:p w:rsidR="00E87454" w:rsidRDefault="00CA685E" w:rsidP="006A77AD">
            <w:pPr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 w:rsidR="00E87454">
              <w:rPr>
                <w:sz w:val="16"/>
              </w:rPr>
              <w:t>3/06</w:t>
            </w:r>
          </w:p>
          <w:p w:rsidR="00522A26" w:rsidRDefault="001D3AE1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Intera giornata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8850" w:type="dxa"/>
            <w:gridSpan w:val="2"/>
            <w:vAlign w:val="center"/>
          </w:tcPr>
          <w:p w:rsidR="00777CE7" w:rsidRDefault="00AE20E8" w:rsidP="00777CE7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International Seminar</w:t>
            </w:r>
            <w:r w:rsidRPr="00777CE7">
              <w:rPr>
                <w:b/>
                <w:i/>
                <w:lang w:val="en-US"/>
              </w:rPr>
              <w:t xml:space="preserve"> </w:t>
            </w:r>
            <w:r w:rsidR="00E87454" w:rsidRPr="00777CE7">
              <w:rPr>
                <w:b/>
                <w:i/>
                <w:lang w:val="en-US"/>
              </w:rPr>
              <w:t>(in English)</w:t>
            </w:r>
            <w:r w:rsidR="00777CE7" w:rsidRPr="00777CE7">
              <w:rPr>
                <w:b/>
                <w:i/>
                <w:lang w:val="en-US"/>
              </w:rPr>
              <w:t xml:space="preserve"> </w:t>
            </w:r>
          </w:p>
          <w:p w:rsidR="00E87454" w:rsidRPr="00777CE7" w:rsidRDefault="00777CE7" w:rsidP="00777CE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77CE7">
              <w:rPr>
                <w:b/>
                <w:bCs/>
                <w:i/>
                <w:iCs/>
                <w:lang w:val="en-US"/>
              </w:rPr>
              <w:t>European Water Utility Management: Promoting Efficiency, Innovation and Knowledge in the Water Industry</w:t>
            </w:r>
            <w:r w:rsidR="00AE20E8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6A77AD" w:rsidRPr="00777CE7" w:rsidRDefault="006A77AD">
      <w:pPr>
        <w:rPr>
          <w:lang w:val="en-US"/>
        </w:rPr>
      </w:pPr>
    </w:p>
    <w:p w:rsidR="00BD656D" w:rsidRPr="00777CE7" w:rsidRDefault="00BD656D">
      <w:pPr>
        <w:rPr>
          <w:lang w:val="en-US"/>
        </w:rPr>
      </w:pPr>
    </w:p>
    <w:p w:rsidR="00BD656D" w:rsidRPr="00777CE7" w:rsidRDefault="00BD656D">
      <w:pPr>
        <w:rPr>
          <w:lang w:val="en-US"/>
        </w:rPr>
      </w:pPr>
    </w:p>
    <w:sectPr w:rsidR="00BD656D" w:rsidRPr="00777CE7" w:rsidSect="00BD656D">
      <w:headerReference w:type="default" r:id="rId12"/>
      <w:footerReference w:type="even" r:id="rId13"/>
      <w:footerReference w:type="default" r:id="rId14"/>
      <w:pgSz w:w="11906" w:h="16838"/>
      <w:pgMar w:top="567" w:right="1134" w:bottom="669" w:left="1134" w:header="113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D8" w:rsidRDefault="00007AD8">
      <w:r>
        <w:separator/>
      </w:r>
    </w:p>
  </w:endnote>
  <w:endnote w:type="continuationSeparator" w:id="0">
    <w:p w:rsidR="00007AD8" w:rsidRDefault="000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D028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2803" w:rsidRDefault="00D02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D02803">
    <w:pPr>
      <w:pStyle w:val="Pidipagina"/>
      <w:framePr w:wrap="around" w:vAnchor="text" w:hAnchor="margin" w:xAlign="right" w:y="1"/>
      <w:rPr>
        <w:rStyle w:val="Numeropagina"/>
      </w:rPr>
    </w:pPr>
  </w:p>
  <w:p w:rsidR="00D02803" w:rsidRDefault="00D02803">
    <w:pPr>
      <w:ind w:right="360"/>
    </w:pPr>
  </w:p>
  <w:p w:rsidR="00D02803" w:rsidRPr="00E87454" w:rsidRDefault="00E87454">
    <w:pPr>
      <w:ind w:right="566"/>
    </w:pPr>
    <w:r>
      <w:t xml:space="preserve">Dipartimento di Economia e Management – Università di Pisa - </w:t>
    </w:r>
    <w:r w:rsidR="00D02803">
      <w:t xml:space="preserve">Via C. </w:t>
    </w:r>
    <w:proofErr w:type="spellStart"/>
    <w:r w:rsidR="00D02803">
      <w:t>Ridolfi</w:t>
    </w:r>
    <w:proofErr w:type="spellEnd"/>
    <w:r w:rsidR="00D02803">
      <w:t xml:space="preserve">, 10 – 56124 PISA </w:t>
    </w:r>
    <w:r w:rsidR="00D02803">
      <w:tab/>
    </w:r>
    <w:r w:rsidR="00D02803">
      <w:tab/>
    </w:r>
    <w:r w:rsidR="00D02803">
      <w:tab/>
      <w:t xml:space="preserve"> </w:t>
    </w:r>
    <w:r w:rsidR="00D02803" w:rsidRPr="00E87454">
      <w:t xml:space="preserve">e-mail: </w:t>
    </w:r>
    <w:hyperlink r:id="rId1" w:history="1">
      <w:r w:rsidRPr="00E87454">
        <w:rPr>
          <w:rStyle w:val="Collegamentoipertestuale"/>
        </w:rPr>
        <w:t>jmwater@ec.unipi.it</w:t>
      </w:r>
    </w:hyperlink>
    <w:r w:rsidR="00D02803" w:rsidRPr="00E87454">
      <w:t xml:space="preserve">; web site: </w:t>
    </w:r>
    <w:r w:rsidRPr="00E87454">
      <w:rPr>
        <w:color w:val="0070C0"/>
        <w:u w:val="single"/>
      </w:rPr>
      <w:t>http://jmwater.ec.unipi.it/</w:t>
    </w:r>
    <w:r w:rsidR="00D02803" w:rsidRPr="00E87454"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D8" w:rsidRDefault="00007AD8">
      <w:r>
        <w:separator/>
      </w:r>
    </w:p>
  </w:footnote>
  <w:footnote w:type="continuationSeparator" w:id="0">
    <w:p w:rsidR="00007AD8" w:rsidRDefault="0000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B02EC3">
    <w:pPr>
      <w:ind w:left="567" w:right="566"/>
      <w:jc w:val="center"/>
    </w:pPr>
    <w:r>
      <w:rPr>
        <w:noProof/>
      </w:rPr>
      <w:drawing>
        <wp:inline distT="0" distB="0" distL="0" distR="0" wp14:anchorId="012576DB" wp14:editId="154D6D01">
          <wp:extent cx="1190625" cy="1162050"/>
          <wp:effectExtent l="0" t="0" r="9525" b="0"/>
          <wp:docPr id="2" name="Immagine 2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803" w:rsidRDefault="00D02803">
    <w:pPr>
      <w:spacing w:line="360" w:lineRule="auto"/>
      <w:ind w:left="567" w:right="567"/>
      <w:jc w:val="center"/>
      <w:rPr>
        <w:spacing w:val="20"/>
      </w:rPr>
    </w:pPr>
    <w:r>
      <w:rPr>
        <w:spacing w:val="20"/>
      </w:rPr>
      <w:t>UNIVERSITA' DI PISA</w:t>
    </w:r>
  </w:p>
  <w:p w:rsidR="00D02803" w:rsidRDefault="00D02803" w:rsidP="00FD40EF">
    <w:pPr>
      <w:spacing w:line="360" w:lineRule="auto"/>
      <w:ind w:right="-1"/>
      <w:jc w:val="center"/>
      <w:rPr>
        <w:b/>
        <w:spacing w:val="20"/>
        <w:sz w:val="22"/>
      </w:rPr>
    </w:pPr>
    <w:r>
      <w:rPr>
        <w:b/>
        <w:spacing w:val="20"/>
        <w:sz w:val="22"/>
      </w:rPr>
      <w:t xml:space="preserve">in collaborazione con l'Università di Verona e con la </w:t>
    </w:r>
    <w:proofErr w:type="spellStart"/>
    <w:r w:rsidRPr="00FD40EF">
      <w:rPr>
        <w:b/>
        <w:spacing w:val="20"/>
        <w:sz w:val="22"/>
      </w:rPr>
      <w:t>University</w:t>
    </w:r>
    <w:proofErr w:type="spellEnd"/>
    <w:r w:rsidRPr="00FD40EF">
      <w:rPr>
        <w:b/>
        <w:spacing w:val="20"/>
        <w:sz w:val="22"/>
      </w:rPr>
      <w:t xml:space="preserve"> of </w:t>
    </w:r>
    <w:proofErr w:type="spellStart"/>
    <w:r w:rsidRPr="00FD40EF">
      <w:rPr>
        <w:b/>
        <w:spacing w:val="20"/>
        <w:sz w:val="22"/>
      </w:rPr>
      <w:t>Lisbon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A0FDF"/>
    <w:multiLevelType w:val="hybridMultilevel"/>
    <w:tmpl w:val="329034CC"/>
    <w:lvl w:ilvl="0" w:tplc="9AF88B06">
      <w:start w:val="1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DDC74E6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2995653"/>
    <w:multiLevelType w:val="hybridMultilevel"/>
    <w:tmpl w:val="C814236A"/>
    <w:lvl w:ilvl="0" w:tplc="234C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35F31"/>
    <w:multiLevelType w:val="hybridMultilevel"/>
    <w:tmpl w:val="63FE6A7C"/>
    <w:lvl w:ilvl="0" w:tplc="0410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>
    <w:nsid w:val="09CD3D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970988"/>
    <w:multiLevelType w:val="hybridMultilevel"/>
    <w:tmpl w:val="D35277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8740A"/>
    <w:multiLevelType w:val="hybridMultilevel"/>
    <w:tmpl w:val="F9A4AC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27D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375E1D"/>
    <w:multiLevelType w:val="hybridMultilevel"/>
    <w:tmpl w:val="7BDC46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009CC"/>
    <w:multiLevelType w:val="hybridMultilevel"/>
    <w:tmpl w:val="FB1631C6"/>
    <w:lvl w:ilvl="0" w:tplc="AB2A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E01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F63299"/>
    <w:multiLevelType w:val="hybridMultilevel"/>
    <w:tmpl w:val="AD0650FE"/>
    <w:lvl w:ilvl="0" w:tplc="C380A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4108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6C23B0"/>
    <w:multiLevelType w:val="hybridMultilevel"/>
    <w:tmpl w:val="0A523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C280E"/>
    <w:multiLevelType w:val="hybridMultilevel"/>
    <w:tmpl w:val="C51EB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72144A"/>
    <w:multiLevelType w:val="hybridMultilevel"/>
    <w:tmpl w:val="35D6D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B5903"/>
    <w:multiLevelType w:val="hybridMultilevel"/>
    <w:tmpl w:val="0AFCAC32"/>
    <w:lvl w:ilvl="0" w:tplc="198C867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80D2778E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F8489D70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5F3E451C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CD82B46C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2EF8505E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AF303C96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C64CD59A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238C3CA4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7">
    <w:nsid w:val="3E0A58C7"/>
    <w:multiLevelType w:val="hybridMultilevel"/>
    <w:tmpl w:val="736A23D4"/>
    <w:lvl w:ilvl="0" w:tplc="C75A6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8C2F22"/>
    <w:multiLevelType w:val="hybridMultilevel"/>
    <w:tmpl w:val="B8866D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544483"/>
    <w:multiLevelType w:val="hybridMultilevel"/>
    <w:tmpl w:val="6E3E9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06DC3"/>
    <w:multiLevelType w:val="hybridMultilevel"/>
    <w:tmpl w:val="370088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97271B"/>
    <w:multiLevelType w:val="hybridMultilevel"/>
    <w:tmpl w:val="CBAAC8F2"/>
    <w:lvl w:ilvl="0" w:tplc="0A98E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609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1F1253"/>
    <w:multiLevelType w:val="hybridMultilevel"/>
    <w:tmpl w:val="AFF03F1E"/>
    <w:lvl w:ilvl="0" w:tplc="565A48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F6D69"/>
    <w:multiLevelType w:val="hybridMultilevel"/>
    <w:tmpl w:val="6330B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C1C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1E0FAC"/>
    <w:multiLevelType w:val="hybridMultilevel"/>
    <w:tmpl w:val="F46A0F0A"/>
    <w:lvl w:ilvl="0" w:tplc="3D4C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97A29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62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8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AD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0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88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0F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C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8711D"/>
    <w:multiLevelType w:val="hybridMultilevel"/>
    <w:tmpl w:val="D938B8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370D0E"/>
    <w:multiLevelType w:val="hybridMultilevel"/>
    <w:tmpl w:val="1660B1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4476F5"/>
    <w:multiLevelType w:val="hybridMultilevel"/>
    <w:tmpl w:val="C5F0443E"/>
    <w:lvl w:ilvl="0" w:tplc="507E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F6D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BF29C4"/>
    <w:multiLevelType w:val="hybridMultilevel"/>
    <w:tmpl w:val="11FA00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156FF4"/>
    <w:multiLevelType w:val="hybridMultilevel"/>
    <w:tmpl w:val="0142A468"/>
    <w:lvl w:ilvl="0" w:tplc="5CFEF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F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65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04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28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E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4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C0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D2282"/>
    <w:multiLevelType w:val="hybridMultilevel"/>
    <w:tmpl w:val="39B64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A1C91"/>
    <w:multiLevelType w:val="hybridMultilevel"/>
    <w:tmpl w:val="3E0C9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781C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D843DD"/>
    <w:multiLevelType w:val="hybridMultilevel"/>
    <w:tmpl w:val="8362E4CA"/>
    <w:lvl w:ilvl="0" w:tplc="A75CE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D2915"/>
    <w:multiLevelType w:val="hybridMultilevel"/>
    <w:tmpl w:val="6904390A"/>
    <w:lvl w:ilvl="0" w:tplc="6BD4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17301"/>
    <w:multiLevelType w:val="hybridMultilevel"/>
    <w:tmpl w:val="830615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017536"/>
    <w:multiLevelType w:val="hybridMultilevel"/>
    <w:tmpl w:val="4170E2FA"/>
    <w:lvl w:ilvl="0" w:tplc="0F20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23E42"/>
    <w:multiLevelType w:val="hybridMultilevel"/>
    <w:tmpl w:val="5F0E1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724EE"/>
    <w:multiLevelType w:val="hybridMultilevel"/>
    <w:tmpl w:val="F8824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1042DD"/>
    <w:multiLevelType w:val="hybridMultilevel"/>
    <w:tmpl w:val="CA5E1C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272FC9"/>
    <w:multiLevelType w:val="hybridMultilevel"/>
    <w:tmpl w:val="0142A468"/>
    <w:lvl w:ilvl="0" w:tplc="85941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CF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09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A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06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44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04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D56C4"/>
    <w:multiLevelType w:val="hybridMultilevel"/>
    <w:tmpl w:val="E83607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43"/>
  </w:num>
  <w:num w:numId="5">
    <w:abstractNumId w:val="36"/>
  </w:num>
  <w:num w:numId="6">
    <w:abstractNumId w:val="31"/>
  </w:num>
  <w:num w:numId="7">
    <w:abstractNumId w:val="17"/>
  </w:num>
  <w:num w:numId="8">
    <w:abstractNumId w:val="10"/>
  </w:num>
  <w:num w:numId="9">
    <w:abstractNumId w:val="7"/>
  </w:num>
  <w:num w:numId="10">
    <w:abstractNumId w:val="2"/>
  </w:num>
  <w:num w:numId="11">
    <w:abstractNumId w:val="26"/>
  </w:num>
  <w:num w:numId="12">
    <w:abstractNumId w:val="16"/>
  </w:num>
  <w:num w:numId="13">
    <w:abstractNumId w:val="11"/>
  </w:num>
  <w:num w:numId="14">
    <w:abstractNumId w:val="25"/>
  </w:num>
  <w:num w:numId="15">
    <w:abstractNumId w:val="30"/>
  </w:num>
  <w:num w:numId="16">
    <w:abstractNumId w:val="24"/>
  </w:num>
  <w:num w:numId="17">
    <w:abstractNumId w:val="22"/>
  </w:num>
  <w:num w:numId="18">
    <w:abstractNumId w:val="6"/>
  </w:num>
  <w:num w:numId="19">
    <w:abstractNumId w:val="15"/>
  </w:num>
  <w:num w:numId="20">
    <w:abstractNumId w:val="44"/>
  </w:num>
  <w:num w:numId="21">
    <w:abstractNumId w:val="4"/>
  </w:num>
  <w:num w:numId="22">
    <w:abstractNumId w:val="34"/>
  </w:num>
  <w:num w:numId="23">
    <w:abstractNumId w:val="40"/>
  </w:num>
  <w:num w:numId="24">
    <w:abstractNumId w:val="35"/>
  </w:num>
  <w:num w:numId="25">
    <w:abstractNumId w:val="27"/>
  </w:num>
  <w:num w:numId="26">
    <w:abstractNumId w:val="21"/>
  </w:num>
  <w:num w:numId="27">
    <w:abstractNumId w:val="29"/>
  </w:num>
  <w:num w:numId="28">
    <w:abstractNumId w:val="3"/>
  </w:num>
  <w:num w:numId="29">
    <w:abstractNumId w:val="1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3"/>
  </w:num>
  <w:num w:numId="34">
    <w:abstractNumId w:val="39"/>
  </w:num>
  <w:num w:numId="35">
    <w:abstractNumId w:val="13"/>
  </w:num>
  <w:num w:numId="36">
    <w:abstractNumId w:val="28"/>
  </w:num>
  <w:num w:numId="37">
    <w:abstractNumId w:val="5"/>
  </w:num>
  <w:num w:numId="38">
    <w:abstractNumId w:val="18"/>
  </w:num>
  <w:num w:numId="39">
    <w:abstractNumId w:val="9"/>
  </w:num>
  <w:num w:numId="40">
    <w:abstractNumId w:val="19"/>
  </w:num>
  <w:num w:numId="41">
    <w:abstractNumId w:val="20"/>
  </w:num>
  <w:num w:numId="42">
    <w:abstractNumId w:val="38"/>
  </w:num>
  <w:num w:numId="43">
    <w:abstractNumId w:val="41"/>
  </w:num>
  <w:num w:numId="44">
    <w:abstractNumId w:val="42"/>
  </w:num>
  <w:num w:numId="45">
    <w:abstractNumId w:val="14"/>
  </w:num>
  <w:num w:numId="4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5"/>
    <w:rsid w:val="00003383"/>
    <w:rsid w:val="00005E3E"/>
    <w:rsid w:val="00007AD8"/>
    <w:rsid w:val="000105B3"/>
    <w:rsid w:val="00010EEE"/>
    <w:rsid w:val="000144DC"/>
    <w:rsid w:val="000152EB"/>
    <w:rsid w:val="00015D8D"/>
    <w:rsid w:val="0002359B"/>
    <w:rsid w:val="00026362"/>
    <w:rsid w:val="00027F87"/>
    <w:rsid w:val="0003099F"/>
    <w:rsid w:val="00030FDC"/>
    <w:rsid w:val="00034D81"/>
    <w:rsid w:val="00041F9D"/>
    <w:rsid w:val="00046495"/>
    <w:rsid w:val="00050D59"/>
    <w:rsid w:val="000518F0"/>
    <w:rsid w:val="000543C5"/>
    <w:rsid w:val="0005618C"/>
    <w:rsid w:val="0005678A"/>
    <w:rsid w:val="00057F62"/>
    <w:rsid w:val="000621D1"/>
    <w:rsid w:val="00063CF6"/>
    <w:rsid w:val="000670F1"/>
    <w:rsid w:val="0006718D"/>
    <w:rsid w:val="00071C04"/>
    <w:rsid w:val="00077333"/>
    <w:rsid w:val="00077CBB"/>
    <w:rsid w:val="00080477"/>
    <w:rsid w:val="00081239"/>
    <w:rsid w:val="00085E56"/>
    <w:rsid w:val="00086BF0"/>
    <w:rsid w:val="00087991"/>
    <w:rsid w:val="00092609"/>
    <w:rsid w:val="0009369B"/>
    <w:rsid w:val="000A2203"/>
    <w:rsid w:val="000A3B55"/>
    <w:rsid w:val="000A5F13"/>
    <w:rsid w:val="000A6C12"/>
    <w:rsid w:val="000B3DC1"/>
    <w:rsid w:val="000B7100"/>
    <w:rsid w:val="000B7ACB"/>
    <w:rsid w:val="000C3510"/>
    <w:rsid w:val="000C466E"/>
    <w:rsid w:val="000C4797"/>
    <w:rsid w:val="000C6426"/>
    <w:rsid w:val="000C7291"/>
    <w:rsid w:val="000D0C4A"/>
    <w:rsid w:val="000D16D3"/>
    <w:rsid w:val="000D3B64"/>
    <w:rsid w:val="000D4C02"/>
    <w:rsid w:val="000D4E50"/>
    <w:rsid w:val="000D730C"/>
    <w:rsid w:val="000E0FE2"/>
    <w:rsid w:val="000E3169"/>
    <w:rsid w:val="000E3ED7"/>
    <w:rsid w:val="000E59A4"/>
    <w:rsid w:val="000F0711"/>
    <w:rsid w:val="000F3D59"/>
    <w:rsid w:val="000F3D9B"/>
    <w:rsid w:val="000F42DD"/>
    <w:rsid w:val="000F466A"/>
    <w:rsid w:val="000F644D"/>
    <w:rsid w:val="000F6D6B"/>
    <w:rsid w:val="000F7018"/>
    <w:rsid w:val="0010044F"/>
    <w:rsid w:val="00106BFD"/>
    <w:rsid w:val="0011259D"/>
    <w:rsid w:val="00115A1D"/>
    <w:rsid w:val="0012099B"/>
    <w:rsid w:val="00120EBD"/>
    <w:rsid w:val="00121D95"/>
    <w:rsid w:val="00121DB4"/>
    <w:rsid w:val="001269ED"/>
    <w:rsid w:val="00131013"/>
    <w:rsid w:val="001344FB"/>
    <w:rsid w:val="0013450E"/>
    <w:rsid w:val="001427B9"/>
    <w:rsid w:val="001456DC"/>
    <w:rsid w:val="00152E38"/>
    <w:rsid w:val="00153195"/>
    <w:rsid w:val="001602AF"/>
    <w:rsid w:val="00164613"/>
    <w:rsid w:val="00166A89"/>
    <w:rsid w:val="00167CA8"/>
    <w:rsid w:val="001716A4"/>
    <w:rsid w:val="00171E40"/>
    <w:rsid w:val="00172E03"/>
    <w:rsid w:val="00173B90"/>
    <w:rsid w:val="00174AF7"/>
    <w:rsid w:val="00180226"/>
    <w:rsid w:val="0018487D"/>
    <w:rsid w:val="00185476"/>
    <w:rsid w:val="001871D8"/>
    <w:rsid w:val="00187647"/>
    <w:rsid w:val="001900B6"/>
    <w:rsid w:val="001A3828"/>
    <w:rsid w:val="001A5D6C"/>
    <w:rsid w:val="001B42ED"/>
    <w:rsid w:val="001B47F6"/>
    <w:rsid w:val="001C0174"/>
    <w:rsid w:val="001C1946"/>
    <w:rsid w:val="001C2C97"/>
    <w:rsid w:val="001C2E9F"/>
    <w:rsid w:val="001C3C70"/>
    <w:rsid w:val="001D15F9"/>
    <w:rsid w:val="001D3168"/>
    <w:rsid w:val="001D3AE1"/>
    <w:rsid w:val="001D58B1"/>
    <w:rsid w:val="001D6FEA"/>
    <w:rsid w:val="001D7269"/>
    <w:rsid w:val="001E054B"/>
    <w:rsid w:val="001E4AD5"/>
    <w:rsid w:val="001F0AC0"/>
    <w:rsid w:val="001F27CE"/>
    <w:rsid w:val="001F346E"/>
    <w:rsid w:val="001F40A8"/>
    <w:rsid w:val="001F5728"/>
    <w:rsid w:val="001F63AB"/>
    <w:rsid w:val="001F68CB"/>
    <w:rsid w:val="002025A9"/>
    <w:rsid w:val="00205F3B"/>
    <w:rsid w:val="002068B0"/>
    <w:rsid w:val="00206C44"/>
    <w:rsid w:val="002111E3"/>
    <w:rsid w:val="00211238"/>
    <w:rsid w:val="00211999"/>
    <w:rsid w:val="00216EDE"/>
    <w:rsid w:val="00217C60"/>
    <w:rsid w:val="00221E60"/>
    <w:rsid w:val="00231B15"/>
    <w:rsid w:val="00236C9A"/>
    <w:rsid w:val="0023717B"/>
    <w:rsid w:val="00240B66"/>
    <w:rsid w:val="0024275B"/>
    <w:rsid w:val="00245F64"/>
    <w:rsid w:val="00246E16"/>
    <w:rsid w:val="002473DC"/>
    <w:rsid w:val="00247561"/>
    <w:rsid w:val="00250879"/>
    <w:rsid w:val="0025252A"/>
    <w:rsid w:val="002574B9"/>
    <w:rsid w:val="00257A61"/>
    <w:rsid w:val="0026372D"/>
    <w:rsid w:val="002645AE"/>
    <w:rsid w:val="002675E4"/>
    <w:rsid w:val="0026790A"/>
    <w:rsid w:val="00277277"/>
    <w:rsid w:val="00280921"/>
    <w:rsid w:val="00280B43"/>
    <w:rsid w:val="002869A9"/>
    <w:rsid w:val="00287C96"/>
    <w:rsid w:val="002922B5"/>
    <w:rsid w:val="00292C19"/>
    <w:rsid w:val="00292E07"/>
    <w:rsid w:val="0029498E"/>
    <w:rsid w:val="002A03C5"/>
    <w:rsid w:val="002A1AA7"/>
    <w:rsid w:val="002A20BF"/>
    <w:rsid w:val="002A29D5"/>
    <w:rsid w:val="002A593E"/>
    <w:rsid w:val="002B396A"/>
    <w:rsid w:val="002C1F3B"/>
    <w:rsid w:val="002C23B8"/>
    <w:rsid w:val="002C6FCC"/>
    <w:rsid w:val="002C7DDF"/>
    <w:rsid w:val="002D0118"/>
    <w:rsid w:val="002D18CF"/>
    <w:rsid w:val="002D199A"/>
    <w:rsid w:val="002D50A1"/>
    <w:rsid w:val="002D6150"/>
    <w:rsid w:val="002D67E5"/>
    <w:rsid w:val="002E4958"/>
    <w:rsid w:val="002E7829"/>
    <w:rsid w:val="002F0E56"/>
    <w:rsid w:val="002F42CC"/>
    <w:rsid w:val="002F4C18"/>
    <w:rsid w:val="002F798C"/>
    <w:rsid w:val="00301B5C"/>
    <w:rsid w:val="00302BF9"/>
    <w:rsid w:val="003175BA"/>
    <w:rsid w:val="00317BA5"/>
    <w:rsid w:val="00321761"/>
    <w:rsid w:val="00322FD5"/>
    <w:rsid w:val="00323468"/>
    <w:rsid w:val="00323A20"/>
    <w:rsid w:val="003272D1"/>
    <w:rsid w:val="00330819"/>
    <w:rsid w:val="00333745"/>
    <w:rsid w:val="003366D6"/>
    <w:rsid w:val="00336FE8"/>
    <w:rsid w:val="00340303"/>
    <w:rsid w:val="0034588D"/>
    <w:rsid w:val="003460AF"/>
    <w:rsid w:val="0034731F"/>
    <w:rsid w:val="00350AF9"/>
    <w:rsid w:val="0035130F"/>
    <w:rsid w:val="00360FB7"/>
    <w:rsid w:val="003644D1"/>
    <w:rsid w:val="003709A4"/>
    <w:rsid w:val="00370F7C"/>
    <w:rsid w:val="0037110D"/>
    <w:rsid w:val="0037400C"/>
    <w:rsid w:val="003754E3"/>
    <w:rsid w:val="0037756E"/>
    <w:rsid w:val="00380039"/>
    <w:rsid w:val="0038273B"/>
    <w:rsid w:val="00383DA6"/>
    <w:rsid w:val="00391B06"/>
    <w:rsid w:val="00393862"/>
    <w:rsid w:val="00395577"/>
    <w:rsid w:val="003955A6"/>
    <w:rsid w:val="003A08B1"/>
    <w:rsid w:val="003A3A59"/>
    <w:rsid w:val="003A3DDD"/>
    <w:rsid w:val="003A55B0"/>
    <w:rsid w:val="003A6094"/>
    <w:rsid w:val="003A71B0"/>
    <w:rsid w:val="003B21B1"/>
    <w:rsid w:val="003B2923"/>
    <w:rsid w:val="003B52AF"/>
    <w:rsid w:val="003B76F9"/>
    <w:rsid w:val="003C1E5F"/>
    <w:rsid w:val="003C4A46"/>
    <w:rsid w:val="003D4EA6"/>
    <w:rsid w:val="003E10BE"/>
    <w:rsid w:val="003E5159"/>
    <w:rsid w:val="003E6069"/>
    <w:rsid w:val="003E607A"/>
    <w:rsid w:val="003F20E9"/>
    <w:rsid w:val="003F2F82"/>
    <w:rsid w:val="003F4F42"/>
    <w:rsid w:val="00400FD9"/>
    <w:rsid w:val="00401335"/>
    <w:rsid w:val="0040251B"/>
    <w:rsid w:val="004048B7"/>
    <w:rsid w:val="00404A2F"/>
    <w:rsid w:val="004055B5"/>
    <w:rsid w:val="0040779E"/>
    <w:rsid w:val="0041024A"/>
    <w:rsid w:val="00414197"/>
    <w:rsid w:val="004171EE"/>
    <w:rsid w:val="0042102B"/>
    <w:rsid w:val="004215F5"/>
    <w:rsid w:val="00421775"/>
    <w:rsid w:val="004232F9"/>
    <w:rsid w:val="0042570C"/>
    <w:rsid w:val="00427631"/>
    <w:rsid w:val="00436B07"/>
    <w:rsid w:val="00437EE3"/>
    <w:rsid w:val="00441107"/>
    <w:rsid w:val="00441590"/>
    <w:rsid w:val="00442A2C"/>
    <w:rsid w:val="00445160"/>
    <w:rsid w:val="00446073"/>
    <w:rsid w:val="004467CA"/>
    <w:rsid w:val="00446E91"/>
    <w:rsid w:val="00447077"/>
    <w:rsid w:val="004474C1"/>
    <w:rsid w:val="0045093C"/>
    <w:rsid w:val="004519EE"/>
    <w:rsid w:val="004535DD"/>
    <w:rsid w:val="00454895"/>
    <w:rsid w:val="00455866"/>
    <w:rsid w:val="00456E74"/>
    <w:rsid w:val="00457485"/>
    <w:rsid w:val="00465605"/>
    <w:rsid w:val="00465ECA"/>
    <w:rsid w:val="00471A20"/>
    <w:rsid w:val="004859E4"/>
    <w:rsid w:val="00486206"/>
    <w:rsid w:val="00490A5D"/>
    <w:rsid w:val="00497C97"/>
    <w:rsid w:val="004A1792"/>
    <w:rsid w:val="004A6050"/>
    <w:rsid w:val="004B6C27"/>
    <w:rsid w:val="004C592A"/>
    <w:rsid w:val="004C5BE9"/>
    <w:rsid w:val="004D19EA"/>
    <w:rsid w:val="004E021E"/>
    <w:rsid w:val="004E2A50"/>
    <w:rsid w:val="004E3726"/>
    <w:rsid w:val="004E606F"/>
    <w:rsid w:val="004E60BF"/>
    <w:rsid w:val="004F0AD2"/>
    <w:rsid w:val="004F26C7"/>
    <w:rsid w:val="004F2DF0"/>
    <w:rsid w:val="004F4702"/>
    <w:rsid w:val="004F507C"/>
    <w:rsid w:val="004F58FF"/>
    <w:rsid w:val="005016D4"/>
    <w:rsid w:val="00501CD6"/>
    <w:rsid w:val="00501DBF"/>
    <w:rsid w:val="00505E81"/>
    <w:rsid w:val="00507384"/>
    <w:rsid w:val="0051100A"/>
    <w:rsid w:val="00516880"/>
    <w:rsid w:val="00517D79"/>
    <w:rsid w:val="00520EB3"/>
    <w:rsid w:val="00522A26"/>
    <w:rsid w:val="005254BB"/>
    <w:rsid w:val="005254FF"/>
    <w:rsid w:val="00525B22"/>
    <w:rsid w:val="00530C6E"/>
    <w:rsid w:val="00535E28"/>
    <w:rsid w:val="005412B9"/>
    <w:rsid w:val="0054204D"/>
    <w:rsid w:val="0054358E"/>
    <w:rsid w:val="00544783"/>
    <w:rsid w:val="00552F46"/>
    <w:rsid w:val="00554616"/>
    <w:rsid w:val="00556842"/>
    <w:rsid w:val="00556A93"/>
    <w:rsid w:val="00557F41"/>
    <w:rsid w:val="00561356"/>
    <w:rsid w:val="005647F8"/>
    <w:rsid w:val="00564AF8"/>
    <w:rsid w:val="00564D51"/>
    <w:rsid w:val="00565AC6"/>
    <w:rsid w:val="00576444"/>
    <w:rsid w:val="00582FA8"/>
    <w:rsid w:val="005861A3"/>
    <w:rsid w:val="00592FA0"/>
    <w:rsid w:val="00596C94"/>
    <w:rsid w:val="005A0D61"/>
    <w:rsid w:val="005B0D71"/>
    <w:rsid w:val="005B29E7"/>
    <w:rsid w:val="005B29EA"/>
    <w:rsid w:val="005B3CD0"/>
    <w:rsid w:val="005B52EF"/>
    <w:rsid w:val="005B576D"/>
    <w:rsid w:val="005B6F2B"/>
    <w:rsid w:val="005C244F"/>
    <w:rsid w:val="005C3771"/>
    <w:rsid w:val="005C6633"/>
    <w:rsid w:val="005D1392"/>
    <w:rsid w:val="005E0196"/>
    <w:rsid w:val="005E486B"/>
    <w:rsid w:val="005E7CBB"/>
    <w:rsid w:val="005F04B7"/>
    <w:rsid w:val="005F0B39"/>
    <w:rsid w:val="005F27DA"/>
    <w:rsid w:val="005F4491"/>
    <w:rsid w:val="005F5833"/>
    <w:rsid w:val="006018B8"/>
    <w:rsid w:val="00601908"/>
    <w:rsid w:val="006062A4"/>
    <w:rsid w:val="00607263"/>
    <w:rsid w:val="00611834"/>
    <w:rsid w:val="00612FC4"/>
    <w:rsid w:val="00613E47"/>
    <w:rsid w:val="006162B2"/>
    <w:rsid w:val="00621E63"/>
    <w:rsid w:val="00622890"/>
    <w:rsid w:val="00633B5C"/>
    <w:rsid w:val="00640B93"/>
    <w:rsid w:val="006463F7"/>
    <w:rsid w:val="006525BE"/>
    <w:rsid w:val="00655C85"/>
    <w:rsid w:val="00656A21"/>
    <w:rsid w:val="00657C00"/>
    <w:rsid w:val="0066091C"/>
    <w:rsid w:val="00660CC5"/>
    <w:rsid w:val="00673174"/>
    <w:rsid w:val="006737DA"/>
    <w:rsid w:val="0067680B"/>
    <w:rsid w:val="00681503"/>
    <w:rsid w:val="006878B3"/>
    <w:rsid w:val="0069058E"/>
    <w:rsid w:val="006913CA"/>
    <w:rsid w:val="006944EE"/>
    <w:rsid w:val="00697E6C"/>
    <w:rsid w:val="006A4A42"/>
    <w:rsid w:val="006A6B13"/>
    <w:rsid w:val="006A6F29"/>
    <w:rsid w:val="006A77AD"/>
    <w:rsid w:val="006A791D"/>
    <w:rsid w:val="006B182E"/>
    <w:rsid w:val="006B4D1A"/>
    <w:rsid w:val="006B54E4"/>
    <w:rsid w:val="006B5C57"/>
    <w:rsid w:val="006C0215"/>
    <w:rsid w:val="006C61B3"/>
    <w:rsid w:val="006D22A1"/>
    <w:rsid w:val="006D67D4"/>
    <w:rsid w:val="006D7939"/>
    <w:rsid w:val="006E001F"/>
    <w:rsid w:val="006E0EEE"/>
    <w:rsid w:val="006E2571"/>
    <w:rsid w:val="00700DE6"/>
    <w:rsid w:val="00701373"/>
    <w:rsid w:val="00701F14"/>
    <w:rsid w:val="00704067"/>
    <w:rsid w:val="00705C45"/>
    <w:rsid w:val="0070726B"/>
    <w:rsid w:val="0070730E"/>
    <w:rsid w:val="00707640"/>
    <w:rsid w:val="007135D1"/>
    <w:rsid w:val="0071660A"/>
    <w:rsid w:val="00720C7B"/>
    <w:rsid w:val="00724E5A"/>
    <w:rsid w:val="0073718F"/>
    <w:rsid w:val="0075085D"/>
    <w:rsid w:val="00750B92"/>
    <w:rsid w:val="00752A9D"/>
    <w:rsid w:val="00754522"/>
    <w:rsid w:val="00757074"/>
    <w:rsid w:val="00763366"/>
    <w:rsid w:val="007636DB"/>
    <w:rsid w:val="00763DAC"/>
    <w:rsid w:val="00764EBE"/>
    <w:rsid w:val="00771600"/>
    <w:rsid w:val="007721F1"/>
    <w:rsid w:val="007731BE"/>
    <w:rsid w:val="00773449"/>
    <w:rsid w:val="007756BD"/>
    <w:rsid w:val="00777CE7"/>
    <w:rsid w:val="007812CC"/>
    <w:rsid w:val="00781989"/>
    <w:rsid w:val="00786982"/>
    <w:rsid w:val="0079181C"/>
    <w:rsid w:val="007937B5"/>
    <w:rsid w:val="007942E8"/>
    <w:rsid w:val="00794411"/>
    <w:rsid w:val="00795074"/>
    <w:rsid w:val="00796519"/>
    <w:rsid w:val="007A27D3"/>
    <w:rsid w:val="007A294B"/>
    <w:rsid w:val="007A4A3F"/>
    <w:rsid w:val="007B07DA"/>
    <w:rsid w:val="007B1ABE"/>
    <w:rsid w:val="007B1EDA"/>
    <w:rsid w:val="007B3E39"/>
    <w:rsid w:val="007C19C0"/>
    <w:rsid w:val="007C3BA9"/>
    <w:rsid w:val="007C5F9E"/>
    <w:rsid w:val="007D03DC"/>
    <w:rsid w:val="007D4C01"/>
    <w:rsid w:val="007D620D"/>
    <w:rsid w:val="007E212E"/>
    <w:rsid w:val="007E6EA4"/>
    <w:rsid w:val="007F1AD5"/>
    <w:rsid w:val="007F4101"/>
    <w:rsid w:val="007F59DB"/>
    <w:rsid w:val="00802DC9"/>
    <w:rsid w:val="008064BB"/>
    <w:rsid w:val="008115FE"/>
    <w:rsid w:val="00813360"/>
    <w:rsid w:val="0081437D"/>
    <w:rsid w:val="00814953"/>
    <w:rsid w:val="00814A0D"/>
    <w:rsid w:val="008220A7"/>
    <w:rsid w:val="00825F24"/>
    <w:rsid w:val="00827BF0"/>
    <w:rsid w:val="00832540"/>
    <w:rsid w:val="00836EE8"/>
    <w:rsid w:val="00841E15"/>
    <w:rsid w:val="00850BA4"/>
    <w:rsid w:val="00853ECE"/>
    <w:rsid w:val="00853F00"/>
    <w:rsid w:val="008545B6"/>
    <w:rsid w:val="00854C68"/>
    <w:rsid w:val="00857CB9"/>
    <w:rsid w:val="00860767"/>
    <w:rsid w:val="00861364"/>
    <w:rsid w:val="00861D96"/>
    <w:rsid w:val="00864216"/>
    <w:rsid w:val="008653A2"/>
    <w:rsid w:val="00867A4C"/>
    <w:rsid w:val="00871C1F"/>
    <w:rsid w:val="00872B90"/>
    <w:rsid w:val="008732C3"/>
    <w:rsid w:val="008741C0"/>
    <w:rsid w:val="008757DA"/>
    <w:rsid w:val="00875CAD"/>
    <w:rsid w:val="00880DF8"/>
    <w:rsid w:val="0089122C"/>
    <w:rsid w:val="00894F2F"/>
    <w:rsid w:val="00895431"/>
    <w:rsid w:val="0089672A"/>
    <w:rsid w:val="00896D57"/>
    <w:rsid w:val="008A557B"/>
    <w:rsid w:val="008A585E"/>
    <w:rsid w:val="008B0F12"/>
    <w:rsid w:val="008B2468"/>
    <w:rsid w:val="008B4A90"/>
    <w:rsid w:val="008B4C98"/>
    <w:rsid w:val="008B4DEB"/>
    <w:rsid w:val="008B6FB7"/>
    <w:rsid w:val="008C5A8F"/>
    <w:rsid w:val="008C693B"/>
    <w:rsid w:val="008C6D44"/>
    <w:rsid w:val="008D46EF"/>
    <w:rsid w:val="008D5D7F"/>
    <w:rsid w:val="008D7DB4"/>
    <w:rsid w:val="008E53DD"/>
    <w:rsid w:val="008E596C"/>
    <w:rsid w:val="008E5993"/>
    <w:rsid w:val="008E59E1"/>
    <w:rsid w:val="008E5A07"/>
    <w:rsid w:val="008E7D05"/>
    <w:rsid w:val="008F04F3"/>
    <w:rsid w:val="008F27DD"/>
    <w:rsid w:val="008F366B"/>
    <w:rsid w:val="008F5886"/>
    <w:rsid w:val="008F7C09"/>
    <w:rsid w:val="00901097"/>
    <w:rsid w:val="009019B3"/>
    <w:rsid w:val="00905B21"/>
    <w:rsid w:val="00906A72"/>
    <w:rsid w:val="0091059B"/>
    <w:rsid w:val="00910B6F"/>
    <w:rsid w:val="00912A4C"/>
    <w:rsid w:val="00913267"/>
    <w:rsid w:val="00914EF9"/>
    <w:rsid w:val="00922294"/>
    <w:rsid w:val="0092478A"/>
    <w:rsid w:val="00926673"/>
    <w:rsid w:val="009322B6"/>
    <w:rsid w:val="00934086"/>
    <w:rsid w:val="00935D3C"/>
    <w:rsid w:val="00937BDA"/>
    <w:rsid w:val="0094002A"/>
    <w:rsid w:val="009455B4"/>
    <w:rsid w:val="00945D1D"/>
    <w:rsid w:val="0095138B"/>
    <w:rsid w:val="00952090"/>
    <w:rsid w:val="00952A88"/>
    <w:rsid w:val="009636E1"/>
    <w:rsid w:val="0096393F"/>
    <w:rsid w:val="00970B83"/>
    <w:rsid w:val="00970F28"/>
    <w:rsid w:val="00972DDB"/>
    <w:rsid w:val="009731C4"/>
    <w:rsid w:val="009844FD"/>
    <w:rsid w:val="00990829"/>
    <w:rsid w:val="00996CBC"/>
    <w:rsid w:val="009A0025"/>
    <w:rsid w:val="009A3442"/>
    <w:rsid w:val="009A489E"/>
    <w:rsid w:val="009B6DEB"/>
    <w:rsid w:val="009C1410"/>
    <w:rsid w:val="009C2D87"/>
    <w:rsid w:val="009C4374"/>
    <w:rsid w:val="009C45FD"/>
    <w:rsid w:val="009C499B"/>
    <w:rsid w:val="009C4AA0"/>
    <w:rsid w:val="009D2A96"/>
    <w:rsid w:val="009D3E2A"/>
    <w:rsid w:val="009D42CB"/>
    <w:rsid w:val="009D65BD"/>
    <w:rsid w:val="009D78F6"/>
    <w:rsid w:val="009E06BB"/>
    <w:rsid w:val="009E0BD9"/>
    <w:rsid w:val="009E34AD"/>
    <w:rsid w:val="009E699D"/>
    <w:rsid w:val="009E6EF7"/>
    <w:rsid w:val="009E7EDD"/>
    <w:rsid w:val="009F0098"/>
    <w:rsid w:val="009F1BD5"/>
    <w:rsid w:val="009F30D7"/>
    <w:rsid w:val="009F45E7"/>
    <w:rsid w:val="00A012B0"/>
    <w:rsid w:val="00A02A1E"/>
    <w:rsid w:val="00A0423E"/>
    <w:rsid w:val="00A0429B"/>
    <w:rsid w:val="00A06A3D"/>
    <w:rsid w:val="00A07DCA"/>
    <w:rsid w:val="00A12E45"/>
    <w:rsid w:val="00A153E8"/>
    <w:rsid w:val="00A16F51"/>
    <w:rsid w:val="00A34A1A"/>
    <w:rsid w:val="00A35D5B"/>
    <w:rsid w:val="00A36A71"/>
    <w:rsid w:val="00A40B93"/>
    <w:rsid w:val="00A47336"/>
    <w:rsid w:val="00A47CC8"/>
    <w:rsid w:val="00A504A8"/>
    <w:rsid w:val="00A513FE"/>
    <w:rsid w:val="00A561A1"/>
    <w:rsid w:val="00A568CA"/>
    <w:rsid w:val="00A61018"/>
    <w:rsid w:val="00A618D5"/>
    <w:rsid w:val="00A64620"/>
    <w:rsid w:val="00A653D0"/>
    <w:rsid w:val="00A662FA"/>
    <w:rsid w:val="00A70DDE"/>
    <w:rsid w:val="00A72C52"/>
    <w:rsid w:val="00A75649"/>
    <w:rsid w:val="00A82174"/>
    <w:rsid w:val="00A82CC2"/>
    <w:rsid w:val="00A8536F"/>
    <w:rsid w:val="00A85D6E"/>
    <w:rsid w:val="00A96A41"/>
    <w:rsid w:val="00AA2235"/>
    <w:rsid w:val="00AA4771"/>
    <w:rsid w:val="00AA5CA6"/>
    <w:rsid w:val="00AA6B45"/>
    <w:rsid w:val="00AB0CF3"/>
    <w:rsid w:val="00AB3450"/>
    <w:rsid w:val="00AB4A3F"/>
    <w:rsid w:val="00AB5E0F"/>
    <w:rsid w:val="00AB7554"/>
    <w:rsid w:val="00AB7B4E"/>
    <w:rsid w:val="00AC06F2"/>
    <w:rsid w:val="00AD02B1"/>
    <w:rsid w:val="00AD1715"/>
    <w:rsid w:val="00AD284A"/>
    <w:rsid w:val="00AD7359"/>
    <w:rsid w:val="00AE20E8"/>
    <w:rsid w:val="00AE3739"/>
    <w:rsid w:val="00AF275F"/>
    <w:rsid w:val="00AF67B1"/>
    <w:rsid w:val="00B00399"/>
    <w:rsid w:val="00B01A72"/>
    <w:rsid w:val="00B02EC3"/>
    <w:rsid w:val="00B04C9C"/>
    <w:rsid w:val="00B05349"/>
    <w:rsid w:val="00B06FDF"/>
    <w:rsid w:val="00B1185C"/>
    <w:rsid w:val="00B14E3B"/>
    <w:rsid w:val="00B158DD"/>
    <w:rsid w:val="00B206F4"/>
    <w:rsid w:val="00B23943"/>
    <w:rsid w:val="00B24919"/>
    <w:rsid w:val="00B250B0"/>
    <w:rsid w:val="00B31237"/>
    <w:rsid w:val="00B34543"/>
    <w:rsid w:val="00B355F0"/>
    <w:rsid w:val="00B369A0"/>
    <w:rsid w:val="00B4125F"/>
    <w:rsid w:val="00B43D66"/>
    <w:rsid w:val="00B45DFE"/>
    <w:rsid w:val="00B556A3"/>
    <w:rsid w:val="00B564B9"/>
    <w:rsid w:val="00B61E42"/>
    <w:rsid w:val="00B66141"/>
    <w:rsid w:val="00B7357B"/>
    <w:rsid w:val="00B77E56"/>
    <w:rsid w:val="00B834D5"/>
    <w:rsid w:val="00B95A12"/>
    <w:rsid w:val="00B95C11"/>
    <w:rsid w:val="00B97081"/>
    <w:rsid w:val="00B973A7"/>
    <w:rsid w:val="00BA3440"/>
    <w:rsid w:val="00BA3A27"/>
    <w:rsid w:val="00BA43F5"/>
    <w:rsid w:val="00BA499F"/>
    <w:rsid w:val="00BA780D"/>
    <w:rsid w:val="00BA7B96"/>
    <w:rsid w:val="00BB1764"/>
    <w:rsid w:val="00BB2229"/>
    <w:rsid w:val="00BB33A4"/>
    <w:rsid w:val="00BB5510"/>
    <w:rsid w:val="00BC139C"/>
    <w:rsid w:val="00BD0F72"/>
    <w:rsid w:val="00BD3F80"/>
    <w:rsid w:val="00BD5E30"/>
    <w:rsid w:val="00BD656D"/>
    <w:rsid w:val="00BD703F"/>
    <w:rsid w:val="00BD74B1"/>
    <w:rsid w:val="00BE0288"/>
    <w:rsid w:val="00BE2CA6"/>
    <w:rsid w:val="00BE42F0"/>
    <w:rsid w:val="00BE56F9"/>
    <w:rsid w:val="00BF5D82"/>
    <w:rsid w:val="00BF62F6"/>
    <w:rsid w:val="00C01A1E"/>
    <w:rsid w:val="00C01D9C"/>
    <w:rsid w:val="00C03829"/>
    <w:rsid w:val="00C11F94"/>
    <w:rsid w:val="00C12BF8"/>
    <w:rsid w:val="00C134AC"/>
    <w:rsid w:val="00C143EE"/>
    <w:rsid w:val="00C14B2E"/>
    <w:rsid w:val="00C15294"/>
    <w:rsid w:val="00C1784B"/>
    <w:rsid w:val="00C273A7"/>
    <w:rsid w:val="00C348C9"/>
    <w:rsid w:val="00C423E6"/>
    <w:rsid w:val="00C44A91"/>
    <w:rsid w:val="00C45F1A"/>
    <w:rsid w:val="00C5125F"/>
    <w:rsid w:val="00C53CE4"/>
    <w:rsid w:val="00C54333"/>
    <w:rsid w:val="00C60639"/>
    <w:rsid w:val="00C62A88"/>
    <w:rsid w:val="00C62F1F"/>
    <w:rsid w:val="00C63C46"/>
    <w:rsid w:val="00C642D4"/>
    <w:rsid w:val="00C654E6"/>
    <w:rsid w:val="00C6716D"/>
    <w:rsid w:val="00C767F0"/>
    <w:rsid w:val="00C76E19"/>
    <w:rsid w:val="00C84FEA"/>
    <w:rsid w:val="00C86FC7"/>
    <w:rsid w:val="00C879E4"/>
    <w:rsid w:val="00C87F60"/>
    <w:rsid w:val="00C9072E"/>
    <w:rsid w:val="00C93D93"/>
    <w:rsid w:val="00C94DF9"/>
    <w:rsid w:val="00C967D8"/>
    <w:rsid w:val="00C97035"/>
    <w:rsid w:val="00C9790A"/>
    <w:rsid w:val="00CA008F"/>
    <w:rsid w:val="00CA1657"/>
    <w:rsid w:val="00CA685E"/>
    <w:rsid w:val="00CA7481"/>
    <w:rsid w:val="00CA783E"/>
    <w:rsid w:val="00CA7C33"/>
    <w:rsid w:val="00CB12F9"/>
    <w:rsid w:val="00CB6B7E"/>
    <w:rsid w:val="00CB79ED"/>
    <w:rsid w:val="00CC1E90"/>
    <w:rsid w:val="00CC33DB"/>
    <w:rsid w:val="00CC4401"/>
    <w:rsid w:val="00CC6F89"/>
    <w:rsid w:val="00CC75E9"/>
    <w:rsid w:val="00CE14AE"/>
    <w:rsid w:val="00CE2B7D"/>
    <w:rsid w:val="00CE5ABB"/>
    <w:rsid w:val="00CE6B1C"/>
    <w:rsid w:val="00CF553D"/>
    <w:rsid w:val="00D00641"/>
    <w:rsid w:val="00D01A9A"/>
    <w:rsid w:val="00D01E5A"/>
    <w:rsid w:val="00D02803"/>
    <w:rsid w:val="00D02F74"/>
    <w:rsid w:val="00D04067"/>
    <w:rsid w:val="00D04759"/>
    <w:rsid w:val="00D04E42"/>
    <w:rsid w:val="00D04E7D"/>
    <w:rsid w:val="00D1477A"/>
    <w:rsid w:val="00D2375B"/>
    <w:rsid w:val="00D2675F"/>
    <w:rsid w:val="00D26C0B"/>
    <w:rsid w:val="00D31EAA"/>
    <w:rsid w:val="00D3266F"/>
    <w:rsid w:val="00D336E0"/>
    <w:rsid w:val="00D36F4F"/>
    <w:rsid w:val="00D37EA4"/>
    <w:rsid w:val="00D40B33"/>
    <w:rsid w:val="00D41A29"/>
    <w:rsid w:val="00D42532"/>
    <w:rsid w:val="00D471DA"/>
    <w:rsid w:val="00D52A5D"/>
    <w:rsid w:val="00D532B6"/>
    <w:rsid w:val="00D5359E"/>
    <w:rsid w:val="00D53BB4"/>
    <w:rsid w:val="00D560D9"/>
    <w:rsid w:val="00D63A55"/>
    <w:rsid w:val="00D67549"/>
    <w:rsid w:val="00D77E56"/>
    <w:rsid w:val="00D77F74"/>
    <w:rsid w:val="00D80E7B"/>
    <w:rsid w:val="00D8271F"/>
    <w:rsid w:val="00D872EC"/>
    <w:rsid w:val="00D874FC"/>
    <w:rsid w:val="00D92DF2"/>
    <w:rsid w:val="00D95C9D"/>
    <w:rsid w:val="00D95FB4"/>
    <w:rsid w:val="00DA08C8"/>
    <w:rsid w:val="00DA1806"/>
    <w:rsid w:val="00DA6967"/>
    <w:rsid w:val="00DA7591"/>
    <w:rsid w:val="00DB01B4"/>
    <w:rsid w:val="00DB0957"/>
    <w:rsid w:val="00DC0DBE"/>
    <w:rsid w:val="00DC5A15"/>
    <w:rsid w:val="00DD1B00"/>
    <w:rsid w:val="00DD2B0D"/>
    <w:rsid w:val="00DD30D4"/>
    <w:rsid w:val="00DD35C6"/>
    <w:rsid w:val="00DD4281"/>
    <w:rsid w:val="00DD6300"/>
    <w:rsid w:val="00DD7407"/>
    <w:rsid w:val="00DE2B84"/>
    <w:rsid w:val="00DE3C60"/>
    <w:rsid w:val="00DE438E"/>
    <w:rsid w:val="00DE5346"/>
    <w:rsid w:val="00DE596D"/>
    <w:rsid w:val="00DF08EB"/>
    <w:rsid w:val="00DF236E"/>
    <w:rsid w:val="00DF2FAA"/>
    <w:rsid w:val="00DF67F9"/>
    <w:rsid w:val="00E06D9A"/>
    <w:rsid w:val="00E071BB"/>
    <w:rsid w:val="00E11540"/>
    <w:rsid w:val="00E116AD"/>
    <w:rsid w:val="00E120D1"/>
    <w:rsid w:val="00E12D8A"/>
    <w:rsid w:val="00E13027"/>
    <w:rsid w:val="00E264C6"/>
    <w:rsid w:val="00E37839"/>
    <w:rsid w:val="00E4220F"/>
    <w:rsid w:val="00E429ED"/>
    <w:rsid w:val="00E449FE"/>
    <w:rsid w:val="00E44B53"/>
    <w:rsid w:val="00E45189"/>
    <w:rsid w:val="00E50CF4"/>
    <w:rsid w:val="00E5281C"/>
    <w:rsid w:val="00E55296"/>
    <w:rsid w:val="00E57C42"/>
    <w:rsid w:val="00E6663A"/>
    <w:rsid w:val="00E67721"/>
    <w:rsid w:val="00E73A78"/>
    <w:rsid w:val="00E73B37"/>
    <w:rsid w:val="00E753D2"/>
    <w:rsid w:val="00E7556C"/>
    <w:rsid w:val="00E77D3B"/>
    <w:rsid w:val="00E77F7D"/>
    <w:rsid w:val="00E835FD"/>
    <w:rsid w:val="00E8622C"/>
    <w:rsid w:val="00E87454"/>
    <w:rsid w:val="00E95194"/>
    <w:rsid w:val="00EA31E4"/>
    <w:rsid w:val="00EA43E8"/>
    <w:rsid w:val="00EA5798"/>
    <w:rsid w:val="00EA5E2D"/>
    <w:rsid w:val="00EB631C"/>
    <w:rsid w:val="00EC06D0"/>
    <w:rsid w:val="00EC0F27"/>
    <w:rsid w:val="00EC270C"/>
    <w:rsid w:val="00EC6336"/>
    <w:rsid w:val="00EC71D0"/>
    <w:rsid w:val="00EC76A9"/>
    <w:rsid w:val="00ED0AE0"/>
    <w:rsid w:val="00ED1C8D"/>
    <w:rsid w:val="00ED5792"/>
    <w:rsid w:val="00ED6E86"/>
    <w:rsid w:val="00EE12B4"/>
    <w:rsid w:val="00EE15CC"/>
    <w:rsid w:val="00EE43CC"/>
    <w:rsid w:val="00EE4772"/>
    <w:rsid w:val="00EE6245"/>
    <w:rsid w:val="00EE71FC"/>
    <w:rsid w:val="00EE747B"/>
    <w:rsid w:val="00EF52B2"/>
    <w:rsid w:val="00EF7107"/>
    <w:rsid w:val="00EF7761"/>
    <w:rsid w:val="00F008A5"/>
    <w:rsid w:val="00F008AD"/>
    <w:rsid w:val="00F024B7"/>
    <w:rsid w:val="00F03C52"/>
    <w:rsid w:val="00F06E61"/>
    <w:rsid w:val="00F071D3"/>
    <w:rsid w:val="00F13311"/>
    <w:rsid w:val="00F133BE"/>
    <w:rsid w:val="00F14D3F"/>
    <w:rsid w:val="00F15659"/>
    <w:rsid w:val="00F17798"/>
    <w:rsid w:val="00F2005D"/>
    <w:rsid w:val="00F22E3B"/>
    <w:rsid w:val="00F23DB6"/>
    <w:rsid w:val="00F24581"/>
    <w:rsid w:val="00F24E2F"/>
    <w:rsid w:val="00F25425"/>
    <w:rsid w:val="00F27E60"/>
    <w:rsid w:val="00F32265"/>
    <w:rsid w:val="00F36798"/>
    <w:rsid w:val="00F3752B"/>
    <w:rsid w:val="00F40890"/>
    <w:rsid w:val="00F40AAD"/>
    <w:rsid w:val="00F424CE"/>
    <w:rsid w:val="00F42DC4"/>
    <w:rsid w:val="00F50C8F"/>
    <w:rsid w:val="00F551FF"/>
    <w:rsid w:val="00F5524A"/>
    <w:rsid w:val="00F56A09"/>
    <w:rsid w:val="00F609E3"/>
    <w:rsid w:val="00F644EE"/>
    <w:rsid w:val="00F65A11"/>
    <w:rsid w:val="00F65DC4"/>
    <w:rsid w:val="00F71BBD"/>
    <w:rsid w:val="00F724BF"/>
    <w:rsid w:val="00F728EE"/>
    <w:rsid w:val="00F73233"/>
    <w:rsid w:val="00F75C9B"/>
    <w:rsid w:val="00F8451B"/>
    <w:rsid w:val="00F8680E"/>
    <w:rsid w:val="00F86CA4"/>
    <w:rsid w:val="00F8710A"/>
    <w:rsid w:val="00F90097"/>
    <w:rsid w:val="00F91D96"/>
    <w:rsid w:val="00F962D9"/>
    <w:rsid w:val="00FA08B4"/>
    <w:rsid w:val="00FA25A0"/>
    <w:rsid w:val="00FA6426"/>
    <w:rsid w:val="00FA66D6"/>
    <w:rsid w:val="00FA6FB8"/>
    <w:rsid w:val="00FB4EE4"/>
    <w:rsid w:val="00FC248C"/>
    <w:rsid w:val="00FC3D0E"/>
    <w:rsid w:val="00FD07E9"/>
    <w:rsid w:val="00FD40EF"/>
    <w:rsid w:val="00FE0CA9"/>
    <w:rsid w:val="00FE3FEA"/>
    <w:rsid w:val="00FE7A29"/>
    <w:rsid w:val="00FE7B06"/>
    <w:rsid w:val="00FF2BDF"/>
    <w:rsid w:val="00FF365C"/>
    <w:rsid w:val="00FF452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color w:va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jc w:val="both"/>
    </w:pPr>
    <w:rPr>
      <w:b/>
      <w:i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rPr>
      <w:sz w:val="16"/>
    </w:rPr>
  </w:style>
  <w:style w:type="paragraph" w:styleId="Testofumetto">
    <w:name w:val="Balloon Text"/>
    <w:basedOn w:val="Normale"/>
    <w:semiHidden/>
    <w:rsid w:val="00C970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922B5"/>
  </w:style>
  <w:style w:type="character" w:styleId="Rimandonotaapidipagina">
    <w:name w:val="footnote reference"/>
    <w:semiHidden/>
    <w:rsid w:val="002922B5"/>
    <w:rPr>
      <w:vertAlign w:val="superscript"/>
    </w:rPr>
  </w:style>
  <w:style w:type="character" w:styleId="Enfasicorsivo">
    <w:name w:val="Emphasis"/>
    <w:uiPriority w:val="20"/>
    <w:qFormat/>
    <w:rsid w:val="00CB79ED"/>
    <w:rPr>
      <w:i/>
      <w:iCs/>
    </w:rPr>
  </w:style>
  <w:style w:type="character" w:customStyle="1" w:styleId="st1">
    <w:name w:val="st1"/>
    <w:basedOn w:val="Carpredefinitoparagrafo"/>
    <w:rsid w:val="00FD40EF"/>
  </w:style>
  <w:style w:type="character" w:customStyle="1" w:styleId="publication-title">
    <w:name w:val="publication-title"/>
    <w:rsid w:val="00E87454"/>
  </w:style>
  <w:style w:type="character" w:styleId="Enfasigrassetto">
    <w:name w:val="Strong"/>
    <w:uiPriority w:val="22"/>
    <w:qFormat/>
    <w:rsid w:val="00867A4C"/>
    <w:rPr>
      <w:b/>
      <w:bCs/>
    </w:rPr>
  </w:style>
  <w:style w:type="character" w:customStyle="1" w:styleId="hps">
    <w:name w:val="hps"/>
    <w:rsid w:val="00A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color w:va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jc w:val="both"/>
    </w:pPr>
    <w:rPr>
      <w:b/>
      <w:i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rPr>
      <w:sz w:val="16"/>
    </w:rPr>
  </w:style>
  <w:style w:type="paragraph" w:styleId="Testofumetto">
    <w:name w:val="Balloon Text"/>
    <w:basedOn w:val="Normale"/>
    <w:semiHidden/>
    <w:rsid w:val="00C970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922B5"/>
  </w:style>
  <w:style w:type="character" w:styleId="Rimandonotaapidipagina">
    <w:name w:val="footnote reference"/>
    <w:semiHidden/>
    <w:rsid w:val="002922B5"/>
    <w:rPr>
      <w:vertAlign w:val="superscript"/>
    </w:rPr>
  </w:style>
  <w:style w:type="character" w:styleId="Enfasicorsivo">
    <w:name w:val="Emphasis"/>
    <w:uiPriority w:val="20"/>
    <w:qFormat/>
    <w:rsid w:val="00CB79ED"/>
    <w:rPr>
      <w:i/>
      <w:iCs/>
    </w:rPr>
  </w:style>
  <w:style w:type="character" w:customStyle="1" w:styleId="st1">
    <w:name w:val="st1"/>
    <w:basedOn w:val="Carpredefinitoparagrafo"/>
    <w:rsid w:val="00FD40EF"/>
  </w:style>
  <w:style w:type="character" w:customStyle="1" w:styleId="publication-title">
    <w:name w:val="publication-title"/>
    <w:rsid w:val="00E87454"/>
  </w:style>
  <w:style w:type="character" w:styleId="Enfasigrassetto">
    <w:name w:val="Strong"/>
    <w:uiPriority w:val="22"/>
    <w:qFormat/>
    <w:rsid w:val="00867A4C"/>
    <w:rPr>
      <w:b/>
      <w:bCs/>
    </w:rPr>
  </w:style>
  <w:style w:type="character" w:customStyle="1" w:styleId="hps">
    <w:name w:val="hps"/>
    <w:rsid w:val="00A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266674468_Factors_affecting_water_utility_companies%27_decision_to_promote_the_reduction_of_household_water_consump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ublication/265776936_Estimating_the_determinants_of_residential_water_demand_in_Italy?ev=prf_pu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water@ec.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1.dot</Template>
  <TotalTime>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CG</vt:lpstr>
    </vt:vector>
  </TitlesOfParts>
  <Company>Dip.di Economia Aziendale</Company>
  <LinksUpToDate>false</LinksUpToDate>
  <CharactersWithSpaces>5150</CharactersWithSpaces>
  <SharedDoc>false</SharedDoc>
  <HLinks>
    <vt:vector size="12" baseType="variant">
      <vt:variant>
        <vt:i4>1310759</vt:i4>
      </vt:variant>
      <vt:variant>
        <vt:i4>8</vt:i4>
      </vt:variant>
      <vt:variant>
        <vt:i4>0</vt:i4>
      </vt:variant>
      <vt:variant>
        <vt:i4>5</vt:i4>
      </vt:variant>
      <vt:variant>
        <vt:lpwstr>mailto:master.audit@ec.unipi.it</vt:lpwstr>
      </vt:variant>
      <vt:variant>
        <vt:lpwstr/>
      </vt:variant>
      <vt:variant>
        <vt:i4>2162770</vt:i4>
      </vt:variant>
      <vt:variant>
        <vt:i4>5</vt:i4>
      </vt:variant>
      <vt:variant>
        <vt:i4>0</vt:i4>
      </vt:variant>
      <vt:variant>
        <vt:i4>5</vt:i4>
      </vt:variant>
      <vt:variant>
        <vt:lpwstr>mailto:mcraca@ec.unipi.it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CG</dc:title>
  <dc:creator>N. Castellano</dc:creator>
  <cp:lastModifiedBy>Giulia Romano</cp:lastModifiedBy>
  <cp:revision>7</cp:revision>
  <cp:lastPrinted>2010-03-17T10:59:00Z</cp:lastPrinted>
  <dcterms:created xsi:type="dcterms:W3CDTF">2015-03-30T08:18:00Z</dcterms:created>
  <dcterms:modified xsi:type="dcterms:W3CDTF">2015-03-30T08:23:00Z</dcterms:modified>
</cp:coreProperties>
</file>